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91BD" w14:textId="77777777" w:rsidR="00B267BC" w:rsidRPr="00BF4B5C" w:rsidRDefault="00B267BC">
      <w:pPr>
        <w:rPr>
          <w:rFonts w:asciiTheme="minorHAnsi" w:hAnsiTheme="minorHAnsi" w:cstheme="minorHAnsi"/>
        </w:rPr>
      </w:pPr>
      <w:bookmarkStart w:id="0" w:name="_GoBack"/>
      <w:bookmarkEnd w:id="0"/>
      <w:r w:rsidRPr="00BF4B5C">
        <w:rPr>
          <w:rFonts w:asciiTheme="minorHAnsi" w:hAnsiTheme="minorHAnsi" w:cstheme="minorHAnsi"/>
        </w:rPr>
        <w:t>2025 Harts Lane, Conshohocken, Pennsylvania 19428-2414</w:t>
      </w:r>
    </w:p>
    <w:p w14:paraId="6B7EDCCB" w14:textId="77777777" w:rsidR="00B267BC" w:rsidRPr="00BF4B5C" w:rsidRDefault="00B267BC">
      <w:pPr>
        <w:rPr>
          <w:rFonts w:asciiTheme="minorHAnsi" w:hAnsiTheme="minorHAnsi" w:cstheme="minorHAnsi"/>
        </w:rPr>
      </w:pPr>
    </w:p>
    <w:p w14:paraId="7CE94F7A" w14:textId="77777777" w:rsidR="00B267BC" w:rsidRPr="00BF4B5C" w:rsidRDefault="003A165F">
      <w:pPr>
        <w:rPr>
          <w:rFonts w:asciiTheme="minorHAnsi" w:hAnsiTheme="minorHAnsi" w:cstheme="minorHAnsi"/>
        </w:rPr>
      </w:pPr>
      <w:proofErr w:type="spellStart"/>
      <w:proofErr w:type="gramStart"/>
      <w:r w:rsidRPr="00BF4B5C">
        <w:rPr>
          <w:rFonts w:asciiTheme="minorHAnsi" w:hAnsiTheme="minorHAnsi" w:cstheme="minorHAnsi"/>
        </w:rPr>
        <w:t>tel</w:t>
      </w:r>
      <w:proofErr w:type="spellEnd"/>
      <w:proofErr w:type="gramEnd"/>
      <w:r w:rsidRPr="00BF4B5C">
        <w:rPr>
          <w:rFonts w:asciiTheme="minorHAnsi" w:hAnsiTheme="minorHAnsi" w:cstheme="minorHAnsi"/>
        </w:rPr>
        <w:t>:   610-828-1231</w:t>
      </w: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</w:r>
      <w:r w:rsidR="00B267BC" w:rsidRPr="00BF4B5C">
        <w:rPr>
          <w:rFonts w:asciiTheme="minorHAnsi" w:hAnsiTheme="minorHAnsi" w:cstheme="minorHAnsi"/>
        </w:rPr>
        <w:t>office@miquon.org</w:t>
      </w:r>
    </w:p>
    <w:p w14:paraId="1D9B05B7" w14:textId="77777777" w:rsidR="00B267BC" w:rsidRPr="00BF4B5C" w:rsidRDefault="003A165F">
      <w:pPr>
        <w:rPr>
          <w:rFonts w:asciiTheme="minorHAnsi" w:hAnsiTheme="minorHAnsi" w:cstheme="minorHAnsi"/>
        </w:rPr>
      </w:pPr>
      <w:proofErr w:type="gramStart"/>
      <w:r w:rsidRPr="00BF4B5C">
        <w:rPr>
          <w:rFonts w:asciiTheme="minorHAnsi" w:hAnsiTheme="minorHAnsi" w:cstheme="minorHAnsi"/>
        </w:rPr>
        <w:t>fax</w:t>
      </w:r>
      <w:proofErr w:type="gramEnd"/>
      <w:r w:rsidRPr="00BF4B5C">
        <w:rPr>
          <w:rFonts w:asciiTheme="minorHAnsi" w:hAnsiTheme="minorHAnsi" w:cstheme="minorHAnsi"/>
        </w:rPr>
        <w:t>:  610-828-6149</w:t>
      </w: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</w:r>
      <w:r w:rsidR="007E7626" w:rsidRPr="00BF4B5C">
        <w:rPr>
          <w:rFonts w:asciiTheme="minorHAnsi" w:hAnsiTheme="minorHAnsi" w:cstheme="minorHAnsi"/>
        </w:rPr>
        <w:t xml:space="preserve">   </w:t>
      </w:r>
      <w:r w:rsidR="0017575B" w:rsidRPr="00BF4B5C">
        <w:rPr>
          <w:rFonts w:asciiTheme="minorHAnsi" w:hAnsiTheme="minorHAnsi" w:cstheme="minorHAnsi"/>
        </w:rPr>
        <w:t>www.miquon.org</w:t>
      </w:r>
    </w:p>
    <w:p w14:paraId="5F3703D6" w14:textId="77777777" w:rsidR="005307D5" w:rsidRPr="00BF4B5C" w:rsidRDefault="005307D5" w:rsidP="005E67F7">
      <w:pPr>
        <w:ind w:left="6480"/>
        <w:rPr>
          <w:rFonts w:asciiTheme="minorHAnsi" w:hAnsiTheme="minorHAnsi" w:cstheme="minorHAnsi"/>
        </w:rPr>
      </w:pPr>
    </w:p>
    <w:p w14:paraId="5C9B1816" w14:textId="77777777" w:rsidR="001D6478" w:rsidRPr="00BF4B5C" w:rsidRDefault="0017575B" w:rsidP="001D6478">
      <w:pPr>
        <w:ind w:left="648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object w:dxaOrig="4589" w:dyaOrig="2700" w14:anchorId="1964F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0.2pt" o:ole="">
            <v:imagedata r:id="rId5" o:title=""/>
          </v:shape>
          <o:OLEObject Type="Embed" ProgID="MSPhotoEd.3" ShapeID="_x0000_i1025" DrawAspect="Content" ObjectID="_1547291857" r:id="rId6"/>
        </w:object>
      </w:r>
    </w:p>
    <w:p w14:paraId="62535470" w14:textId="77777777" w:rsidR="00202AD6" w:rsidRDefault="00202AD6" w:rsidP="005313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8D4B7B" w14:textId="0137F6ED" w:rsidR="0053135B" w:rsidRPr="00BF4B5C" w:rsidRDefault="0053135B" w:rsidP="005313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4B5C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257090" w:rsidRPr="00BF4B5C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459CD" w:rsidRPr="00BF4B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F4B5C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2459CD" w:rsidRPr="00BF4B5C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257090" w:rsidRPr="00BF4B5C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Pr="00BF4B5C">
        <w:rPr>
          <w:rFonts w:asciiTheme="minorHAnsi" w:hAnsiTheme="minorHAnsi" w:cstheme="minorHAnsi"/>
          <w:b/>
          <w:bCs/>
          <w:sz w:val="28"/>
          <w:szCs w:val="28"/>
        </w:rPr>
        <w:t xml:space="preserve">  </w:t>
      </w:r>
      <w:r w:rsidR="000A27A6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BF4B5C">
        <w:rPr>
          <w:rFonts w:asciiTheme="minorHAnsi" w:hAnsiTheme="minorHAnsi" w:cstheme="minorHAnsi"/>
          <w:b/>
          <w:bCs/>
          <w:sz w:val="28"/>
          <w:szCs w:val="28"/>
        </w:rPr>
        <w:t>OPEN AND CLOSED DATES</w:t>
      </w:r>
    </w:p>
    <w:p w14:paraId="175FBFE8" w14:textId="77777777" w:rsidR="00D24647" w:rsidRPr="00BF4B5C" w:rsidRDefault="00D24647" w:rsidP="005313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</w:p>
    <w:p w14:paraId="1C5CD052" w14:textId="59491132" w:rsidR="0053135B" w:rsidRPr="00BF4B5C" w:rsidRDefault="00BF4B5C" w:rsidP="005313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 xml:space="preserve"> </w:t>
      </w:r>
    </w:p>
    <w:p w14:paraId="27022F05" w14:textId="03FBDDFE" w:rsidR="0053135B" w:rsidRPr="00BF4B5C" w:rsidRDefault="0053135B" w:rsidP="006B780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September     </w:t>
      </w:r>
      <w:r w:rsidR="006B7804" w:rsidRPr="00BF4B5C">
        <w:rPr>
          <w:rFonts w:asciiTheme="minorHAnsi" w:hAnsiTheme="minorHAnsi" w:cstheme="minorHAnsi"/>
        </w:rPr>
        <w:t xml:space="preserve"> </w:t>
      </w:r>
      <w:r w:rsidR="00BF4B5C">
        <w:rPr>
          <w:rFonts w:asciiTheme="minorHAnsi" w:hAnsiTheme="minorHAnsi" w:cstheme="minorHAnsi"/>
        </w:rPr>
        <w:t xml:space="preserve"> </w:t>
      </w:r>
      <w:r w:rsidRPr="00BF4B5C">
        <w:rPr>
          <w:rFonts w:asciiTheme="minorHAnsi" w:hAnsiTheme="minorHAnsi" w:cstheme="minorHAnsi"/>
        </w:rPr>
        <w:t xml:space="preserve">Monday </w:t>
      </w:r>
      <w:r w:rsidR="006B7804" w:rsidRPr="00BF4B5C">
        <w:rPr>
          <w:rFonts w:asciiTheme="minorHAnsi" w:hAnsiTheme="minorHAnsi" w:cstheme="minorHAnsi"/>
        </w:rPr>
        <w:t>4</w:t>
      </w:r>
      <w:r w:rsidRPr="00BF4B5C">
        <w:rPr>
          <w:rStyle w:val="apple-tab-span"/>
          <w:rFonts w:asciiTheme="minorHAnsi" w:hAnsiTheme="minorHAnsi" w:cstheme="minorHAnsi"/>
        </w:rPr>
        <w:tab/>
      </w:r>
      <w:r w:rsidRPr="00BF4B5C">
        <w:rPr>
          <w:rStyle w:val="apple-tab-span"/>
          <w:rFonts w:asciiTheme="minorHAnsi" w:hAnsiTheme="minorHAnsi" w:cstheme="minorHAnsi"/>
        </w:rPr>
        <w:tab/>
      </w:r>
      <w:r w:rsidR="00B64DF8">
        <w:rPr>
          <w:rFonts w:asciiTheme="minorHAnsi" w:hAnsiTheme="minorHAnsi" w:cstheme="minorHAnsi"/>
        </w:rPr>
        <w:t xml:space="preserve">Labor Day - </w:t>
      </w:r>
      <w:r w:rsidR="009D5F4C" w:rsidRPr="00BF4B5C">
        <w:rPr>
          <w:rFonts w:asciiTheme="minorHAnsi" w:hAnsiTheme="minorHAnsi" w:cstheme="minorHAnsi"/>
        </w:rPr>
        <w:t xml:space="preserve">school </w:t>
      </w:r>
      <w:r w:rsidRPr="00BF4B5C">
        <w:rPr>
          <w:rFonts w:asciiTheme="minorHAnsi" w:hAnsiTheme="minorHAnsi" w:cstheme="minorHAnsi"/>
        </w:rPr>
        <w:t>closed</w:t>
      </w:r>
      <w:r w:rsidR="006B7804" w:rsidRPr="00BF4B5C">
        <w:rPr>
          <w:rFonts w:asciiTheme="minorHAnsi" w:hAnsiTheme="minorHAnsi" w:cstheme="minorHAnsi"/>
        </w:rPr>
        <w:tab/>
      </w:r>
      <w:r w:rsidR="006B7804" w:rsidRPr="00BF4B5C">
        <w:rPr>
          <w:rFonts w:asciiTheme="minorHAnsi" w:hAnsiTheme="minorHAnsi" w:cstheme="minorHAnsi"/>
        </w:rPr>
        <w:tab/>
      </w:r>
      <w:r w:rsidR="006B7804" w:rsidRPr="00BF4B5C">
        <w:rPr>
          <w:rFonts w:asciiTheme="minorHAnsi" w:hAnsiTheme="minorHAnsi" w:cstheme="minorHAnsi"/>
        </w:rPr>
        <w:tab/>
      </w:r>
      <w:r w:rsidR="00EF6641" w:rsidRPr="00BF4B5C">
        <w:rPr>
          <w:rFonts w:asciiTheme="minorHAnsi" w:hAnsiTheme="minorHAnsi" w:cstheme="minorHAnsi"/>
        </w:rPr>
        <w:tab/>
      </w:r>
      <w:r w:rsidR="00EF6641" w:rsidRPr="00BF4B5C">
        <w:rPr>
          <w:rFonts w:asciiTheme="minorHAnsi" w:hAnsiTheme="minorHAnsi" w:cstheme="minorHAnsi"/>
        </w:rPr>
        <w:tab/>
      </w:r>
    </w:p>
    <w:p w14:paraId="19D28BC4" w14:textId="24264841" w:rsidR="0053135B" w:rsidRPr="00BF4B5C" w:rsidRDefault="00BF4B5C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2E5E" w:rsidRPr="00BF4B5C">
        <w:rPr>
          <w:rFonts w:asciiTheme="minorHAnsi" w:hAnsiTheme="minorHAnsi" w:cstheme="minorHAnsi"/>
        </w:rPr>
        <w:t>Wednesday 6</w:t>
      </w:r>
      <w:r w:rsidR="00502E5E" w:rsidRPr="00BF4B5C">
        <w:rPr>
          <w:rStyle w:val="apple-tab-span"/>
          <w:rFonts w:asciiTheme="minorHAnsi" w:hAnsiTheme="minorHAnsi" w:cstheme="minorHAnsi"/>
        </w:rPr>
        <w:t xml:space="preserve"> </w:t>
      </w:r>
      <w:r w:rsidR="00502E5E" w:rsidRPr="00BF4B5C">
        <w:rPr>
          <w:rStyle w:val="apple-tab-span"/>
          <w:rFonts w:asciiTheme="minorHAnsi" w:hAnsiTheme="minorHAnsi" w:cstheme="minorHAnsi"/>
        </w:rPr>
        <w:tab/>
      </w:r>
      <w:r>
        <w:rPr>
          <w:rStyle w:val="apple-tab-span"/>
          <w:rFonts w:asciiTheme="minorHAnsi" w:hAnsiTheme="minorHAnsi" w:cstheme="minorHAnsi"/>
        </w:rPr>
        <w:tab/>
      </w:r>
      <w:r w:rsidR="00502E5E" w:rsidRPr="00BF4B5C">
        <w:rPr>
          <w:rFonts w:asciiTheme="minorHAnsi" w:hAnsiTheme="minorHAnsi" w:cstheme="minorHAnsi"/>
        </w:rPr>
        <w:t>School open</w:t>
      </w:r>
      <w:r w:rsidR="00B64DF8">
        <w:rPr>
          <w:rFonts w:asciiTheme="minorHAnsi" w:hAnsiTheme="minorHAnsi" w:cstheme="minorHAnsi"/>
        </w:rPr>
        <w:t xml:space="preserve">s for Grades 1-6  </w:t>
      </w:r>
      <w:r w:rsidR="0034573D" w:rsidRPr="00BF4B5C">
        <w:rPr>
          <w:rFonts w:asciiTheme="minorHAnsi" w:hAnsiTheme="minorHAnsi" w:cstheme="minorHAnsi"/>
        </w:rPr>
        <w:t>                  </w:t>
      </w:r>
      <w:r w:rsidR="00C23914" w:rsidRPr="00BF4B5C">
        <w:rPr>
          <w:rFonts w:asciiTheme="minorHAnsi" w:hAnsiTheme="minorHAnsi" w:cstheme="minorHAnsi"/>
        </w:rPr>
        <w:t xml:space="preserve"> </w:t>
      </w:r>
    </w:p>
    <w:p w14:paraId="2F9D43C3" w14:textId="146189F8" w:rsidR="00502E5E" w:rsidRPr="00BF4B5C" w:rsidRDefault="00502E5E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  <w:t xml:space="preserve">Thursday 7 </w:t>
      </w:r>
      <w:r w:rsidRPr="00BF4B5C">
        <w:rPr>
          <w:rFonts w:asciiTheme="minorHAnsi" w:hAnsiTheme="minorHAnsi" w:cstheme="minorHAnsi"/>
        </w:rPr>
        <w:tab/>
      </w:r>
      <w:r w:rsidRPr="00BF4B5C">
        <w:rPr>
          <w:rFonts w:asciiTheme="minorHAnsi" w:hAnsiTheme="minorHAnsi" w:cstheme="minorHAnsi"/>
        </w:rPr>
        <w:tab/>
        <w:t>School opens for Nursery and Kindergarten</w:t>
      </w:r>
    </w:p>
    <w:p w14:paraId="3D48937A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Style w:val="apple-tab-span"/>
          <w:rFonts w:asciiTheme="minorHAnsi" w:hAnsiTheme="minorHAnsi" w:cstheme="minorHAnsi"/>
        </w:rPr>
        <w:tab/>
      </w:r>
    </w:p>
    <w:p w14:paraId="2CB5C172" w14:textId="295B3DAB" w:rsidR="006B7804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October           </w:t>
      </w:r>
      <w:r w:rsidR="00BF4B5C">
        <w:rPr>
          <w:rFonts w:asciiTheme="minorHAnsi" w:hAnsiTheme="minorHAnsi" w:cstheme="minorHAnsi"/>
        </w:rPr>
        <w:t xml:space="preserve"> </w:t>
      </w:r>
      <w:r w:rsidR="00E055FD" w:rsidRPr="00BF4B5C">
        <w:rPr>
          <w:rFonts w:asciiTheme="minorHAnsi" w:hAnsiTheme="minorHAnsi" w:cstheme="minorHAnsi"/>
        </w:rPr>
        <w:t>F</w:t>
      </w:r>
      <w:r w:rsidR="00B64DF8">
        <w:rPr>
          <w:rFonts w:asciiTheme="minorHAnsi" w:hAnsiTheme="minorHAnsi" w:cstheme="minorHAnsi"/>
        </w:rPr>
        <w:t>riday 6</w:t>
      </w:r>
      <w:r w:rsidR="00B64DF8">
        <w:rPr>
          <w:rFonts w:asciiTheme="minorHAnsi" w:hAnsiTheme="minorHAnsi" w:cstheme="minorHAnsi"/>
        </w:rPr>
        <w:tab/>
      </w:r>
      <w:r w:rsidR="00B64DF8">
        <w:rPr>
          <w:rFonts w:asciiTheme="minorHAnsi" w:hAnsiTheme="minorHAnsi" w:cstheme="minorHAnsi"/>
        </w:rPr>
        <w:tab/>
        <w:t xml:space="preserve">Staff In-service Day - </w:t>
      </w:r>
      <w:r w:rsidR="00E055FD" w:rsidRPr="00BF4B5C">
        <w:rPr>
          <w:rFonts w:asciiTheme="minorHAnsi" w:hAnsiTheme="minorHAnsi" w:cstheme="minorHAnsi"/>
        </w:rPr>
        <w:t>school closed</w:t>
      </w:r>
      <w:r w:rsidR="00E055FD" w:rsidRPr="00BF4B5C">
        <w:rPr>
          <w:rFonts w:asciiTheme="minorHAnsi" w:hAnsiTheme="minorHAnsi" w:cstheme="minorHAnsi"/>
        </w:rPr>
        <w:tab/>
      </w:r>
      <w:r w:rsidR="00E055FD" w:rsidRPr="00BF4B5C">
        <w:rPr>
          <w:rFonts w:asciiTheme="minorHAnsi" w:hAnsiTheme="minorHAnsi" w:cstheme="minorHAnsi"/>
        </w:rPr>
        <w:tab/>
      </w:r>
    </w:p>
    <w:p w14:paraId="74C851DD" w14:textId="50093D1E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</w:t>
      </w:r>
      <w:r w:rsidR="0034573D" w:rsidRPr="00BF4B5C">
        <w:rPr>
          <w:rFonts w:asciiTheme="minorHAnsi" w:hAnsiTheme="minorHAnsi" w:cstheme="minorHAnsi"/>
        </w:rPr>
        <w:tab/>
        <w:t>Monday 9</w:t>
      </w:r>
      <w:r w:rsidR="009D5F4C" w:rsidRPr="00BF4B5C">
        <w:rPr>
          <w:rFonts w:asciiTheme="minorHAnsi" w:hAnsiTheme="minorHAnsi" w:cstheme="minorHAnsi"/>
        </w:rPr>
        <w:tab/>
      </w:r>
      <w:r w:rsidR="009D5F4C" w:rsidRPr="00BF4B5C">
        <w:rPr>
          <w:rFonts w:asciiTheme="minorHAnsi" w:hAnsiTheme="minorHAnsi" w:cstheme="minorHAnsi"/>
        </w:rPr>
        <w:tab/>
        <w:t>School closed</w:t>
      </w:r>
    </w:p>
    <w:p w14:paraId="43F988DD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</w:t>
      </w:r>
      <w:r w:rsidRPr="00BF4B5C">
        <w:rPr>
          <w:rFonts w:asciiTheme="minorHAnsi" w:hAnsiTheme="minorHAnsi" w:cstheme="minorHAnsi"/>
          <w:bCs/>
        </w:rPr>
        <w:t> </w:t>
      </w:r>
      <w:r w:rsidRPr="00BF4B5C">
        <w:rPr>
          <w:rFonts w:asciiTheme="minorHAnsi" w:hAnsiTheme="minorHAnsi" w:cstheme="minorHAnsi"/>
        </w:rPr>
        <w:t>                                    </w:t>
      </w:r>
    </w:p>
    <w:p w14:paraId="6060E0D8" w14:textId="545A1F74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November    </w:t>
      </w:r>
      <w:r w:rsidR="0034573D" w:rsidRPr="00BF4B5C">
        <w:rPr>
          <w:rFonts w:asciiTheme="minorHAnsi" w:hAnsiTheme="minorHAnsi" w:cstheme="minorHAnsi"/>
        </w:rPr>
        <w:t>   Friday 10</w:t>
      </w:r>
      <w:r w:rsidRPr="00BF4B5C">
        <w:rPr>
          <w:rFonts w:asciiTheme="minorHAnsi" w:hAnsiTheme="minorHAnsi" w:cstheme="minorHAnsi"/>
        </w:rPr>
        <w:t xml:space="preserve">                    </w:t>
      </w:r>
      <w:r w:rsidR="00BF4B5C">
        <w:rPr>
          <w:rFonts w:asciiTheme="minorHAnsi" w:hAnsiTheme="minorHAnsi" w:cstheme="minorHAnsi"/>
        </w:rPr>
        <w:t xml:space="preserve">  </w:t>
      </w:r>
      <w:r w:rsidRPr="00BF4B5C">
        <w:rPr>
          <w:rFonts w:asciiTheme="minorHAnsi" w:hAnsiTheme="minorHAnsi" w:cstheme="minorHAnsi"/>
        </w:rPr>
        <w:t>School closed</w:t>
      </w:r>
    </w:p>
    <w:p w14:paraId="7F9EA5F1" w14:textId="7DB4D98E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</w:t>
      </w:r>
      <w:r w:rsidR="00BF4B5C">
        <w:rPr>
          <w:rFonts w:asciiTheme="minorHAnsi" w:hAnsiTheme="minorHAnsi" w:cstheme="minorHAnsi"/>
        </w:rPr>
        <w:t xml:space="preserve">   </w:t>
      </w:r>
      <w:r w:rsidRPr="00BF4B5C">
        <w:rPr>
          <w:rFonts w:asciiTheme="minorHAnsi" w:hAnsiTheme="minorHAnsi" w:cstheme="minorHAnsi"/>
        </w:rPr>
        <w:t xml:space="preserve">Wed-Fri </w:t>
      </w:r>
      <w:r w:rsidR="006B7804" w:rsidRPr="00BF4B5C">
        <w:rPr>
          <w:rFonts w:asciiTheme="minorHAnsi" w:hAnsiTheme="minorHAnsi" w:cstheme="minorHAnsi"/>
        </w:rPr>
        <w:t xml:space="preserve">22, </w:t>
      </w:r>
      <w:r w:rsidRPr="00BF4B5C">
        <w:rPr>
          <w:rFonts w:asciiTheme="minorHAnsi" w:hAnsiTheme="minorHAnsi" w:cstheme="minorHAnsi"/>
        </w:rPr>
        <w:t>23, 24    </w:t>
      </w:r>
      <w:r w:rsidR="009D5F4C" w:rsidRPr="00BF4B5C">
        <w:rPr>
          <w:rStyle w:val="apple-tab-span"/>
          <w:rFonts w:asciiTheme="minorHAnsi" w:hAnsiTheme="minorHAnsi" w:cstheme="minorHAnsi"/>
        </w:rPr>
        <w:t xml:space="preserve"> </w:t>
      </w:r>
      <w:r w:rsidRPr="00BF4B5C">
        <w:rPr>
          <w:rFonts w:asciiTheme="minorHAnsi" w:hAnsiTheme="minorHAnsi" w:cstheme="minorHAnsi"/>
        </w:rPr>
        <w:t>Tha</w:t>
      </w:r>
      <w:r w:rsidR="005861A7" w:rsidRPr="00BF4B5C">
        <w:rPr>
          <w:rFonts w:asciiTheme="minorHAnsi" w:hAnsiTheme="minorHAnsi" w:cstheme="minorHAnsi"/>
        </w:rPr>
        <w:t>nksgiving break</w:t>
      </w:r>
      <w:r w:rsidR="00B64DF8">
        <w:rPr>
          <w:rFonts w:asciiTheme="minorHAnsi" w:hAnsiTheme="minorHAnsi" w:cstheme="minorHAnsi"/>
        </w:rPr>
        <w:t xml:space="preserve"> - </w:t>
      </w:r>
      <w:r w:rsidRPr="00BF4B5C">
        <w:rPr>
          <w:rFonts w:asciiTheme="minorHAnsi" w:hAnsiTheme="minorHAnsi" w:cstheme="minorHAnsi"/>
        </w:rPr>
        <w:t>school closed</w:t>
      </w:r>
    </w:p>
    <w:p w14:paraId="045108D6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</w:p>
    <w:p w14:paraId="33CCBE01" w14:textId="0037ECE7" w:rsidR="0053135B" w:rsidRPr="00BF4B5C" w:rsidRDefault="0053135B" w:rsidP="00BF4B5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December      </w:t>
      </w:r>
      <w:r w:rsidR="000A27A6">
        <w:rPr>
          <w:rFonts w:asciiTheme="minorHAnsi" w:hAnsiTheme="minorHAnsi" w:cstheme="minorHAnsi"/>
        </w:rPr>
        <w:t xml:space="preserve">  </w:t>
      </w:r>
      <w:r w:rsidR="0034573D" w:rsidRPr="00BF4B5C">
        <w:rPr>
          <w:rFonts w:asciiTheme="minorHAnsi" w:hAnsiTheme="minorHAnsi" w:cstheme="minorHAnsi"/>
        </w:rPr>
        <w:t>Friday 15</w:t>
      </w:r>
      <w:r w:rsidRPr="00BF4B5C">
        <w:rPr>
          <w:rFonts w:asciiTheme="minorHAnsi" w:hAnsiTheme="minorHAnsi" w:cstheme="minorHAnsi"/>
        </w:rPr>
        <w:t xml:space="preserve">  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  <w:r w:rsidR="00B64DF8">
        <w:rPr>
          <w:rFonts w:asciiTheme="minorHAnsi" w:hAnsiTheme="minorHAnsi" w:cstheme="minorHAnsi"/>
        </w:rPr>
        <w:t xml:space="preserve">Winter Assembly - </w:t>
      </w:r>
      <w:r w:rsidR="0034573D" w:rsidRPr="00BF4B5C">
        <w:rPr>
          <w:rFonts w:asciiTheme="minorHAnsi" w:hAnsiTheme="minorHAnsi" w:cstheme="minorHAnsi"/>
        </w:rPr>
        <w:t>Winter break begins</w:t>
      </w:r>
      <w:r w:rsidR="00202AD6">
        <w:rPr>
          <w:rFonts w:asciiTheme="minorHAnsi" w:hAnsiTheme="minorHAnsi" w:cstheme="minorHAnsi"/>
        </w:rPr>
        <w:t xml:space="preserve"> after the Assembly</w:t>
      </w:r>
      <w:r w:rsidR="0034573D" w:rsidRPr="00BF4B5C">
        <w:rPr>
          <w:rFonts w:asciiTheme="minorHAnsi" w:hAnsiTheme="minorHAnsi" w:cstheme="minorHAnsi"/>
        </w:rPr>
        <w:t xml:space="preserve"> </w:t>
      </w:r>
    </w:p>
    <w:p w14:paraId="7620E72F" w14:textId="77777777" w:rsidR="0034573D" w:rsidRPr="00BF4B5C" w:rsidRDefault="0034573D" w:rsidP="0034573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3D403C" w14:textId="0B4FB30B" w:rsidR="00502E5E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J</w:t>
      </w:r>
      <w:r w:rsidRPr="00BF4B5C">
        <w:rPr>
          <w:rFonts w:asciiTheme="minorHAnsi" w:hAnsiTheme="minorHAnsi" w:cstheme="minorHAnsi"/>
          <w:bCs/>
        </w:rPr>
        <w:t>anuary         </w:t>
      </w:r>
      <w:r w:rsidR="00BF4B5C">
        <w:rPr>
          <w:rFonts w:asciiTheme="minorHAnsi" w:hAnsiTheme="minorHAnsi" w:cstheme="minorHAnsi"/>
          <w:bCs/>
        </w:rPr>
        <w:t xml:space="preserve">   </w:t>
      </w:r>
      <w:r w:rsidR="00502E5E" w:rsidRPr="00BF4B5C">
        <w:rPr>
          <w:rFonts w:asciiTheme="minorHAnsi" w:hAnsiTheme="minorHAnsi" w:cstheme="minorHAnsi"/>
          <w:bCs/>
        </w:rPr>
        <w:t>Wednesday 3</w:t>
      </w:r>
      <w:r w:rsidR="00502E5E" w:rsidRPr="00BF4B5C">
        <w:rPr>
          <w:rFonts w:asciiTheme="minorHAnsi" w:hAnsiTheme="minorHAnsi" w:cstheme="minorHAnsi"/>
          <w:bCs/>
        </w:rPr>
        <w:tab/>
      </w:r>
      <w:r w:rsidR="00502E5E" w:rsidRPr="00BF4B5C">
        <w:rPr>
          <w:rFonts w:asciiTheme="minorHAnsi" w:hAnsiTheme="minorHAnsi" w:cstheme="minorHAnsi"/>
          <w:bCs/>
        </w:rPr>
        <w:tab/>
        <w:t>School reopens</w:t>
      </w:r>
      <w:r w:rsidR="00EF6641" w:rsidRPr="00BF4B5C">
        <w:rPr>
          <w:rFonts w:asciiTheme="minorHAnsi" w:hAnsiTheme="minorHAnsi" w:cstheme="minorHAnsi"/>
          <w:bCs/>
        </w:rPr>
        <w:t xml:space="preserve"> </w:t>
      </w:r>
    </w:p>
    <w:p w14:paraId="086E8B1E" w14:textId="740CFD57" w:rsidR="0053135B" w:rsidRPr="00BF4B5C" w:rsidRDefault="00BF4B5C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</w:t>
      </w:r>
      <w:r>
        <w:rPr>
          <w:rFonts w:asciiTheme="minorHAnsi" w:hAnsiTheme="minorHAnsi" w:cstheme="minorHAnsi"/>
        </w:rPr>
        <w:t xml:space="preserve">   </w:t>
      </w:r>
      <w:r w:rsidR="006B7804" w:rsidRPr="00BF4B5C">
        <w:rPr>
          <w:rFonts w:asciiTheme="minorHAnsi" w:hAnsiTheme="minorHAnsi" w:cstheme="minorHAnsi"/>
        </w:rPr>
        <w:t>Monday 15</w:t>
      </w:r>
      <w:r w:rsidR="0053135B" w:rsidRPr="00BF4B5C">
        <w:rPr>
          <w:rFonts w:asciiTheme="minorHAnsi" w:hAnsiTheme="minorHAnsi" w:cstheme="minorHAnsi"/>
        </w:rPr>
        <w:t>               </w:t>
      </w:r>
      <w:r w:rsidRPr="00BF4B5C">
        <w:rPr>
          <w:rFonts w:asciiTheme="minorHAnsi" w:hAnsiTheme="minorHAnsi" w:cstheme="minorHAnsi"/>
        </w:rPr>
        <w:tab/>
      </w:r>
      <w:r w:rsidR="0053135B" w:rsidRPr="00BF4B5C">
        <w:rPr>
          <w:rFonts w:asciiTheme="minorHAnsi" w:hAnsiTheme="minorHAnsi" w:cstheme="minorHAnsi"/>
        </w:rPr>
        <w:t>Martin Luther King</w:t>
      </w:r>
      <w:r w:rsidR="00202AD6">
        <w:rPr>
          <w:rFonts w:asciiTheme="minorHAnsi" w:hAnsiTheme="minorHAnsi" w:cstheme="minorHAnsi"/>
        </w:rPr>
        <w:t>, Jr.</w:t>
      </w:r>
      <w:r w:rsidR="00B64DF8">
        <w:rPr>
          <w:rFonts w:asciiTheme="minorHAnsi" w:hAnsiTheme="minorHAnsi" w:cstheme="minorHAnsi"/>
        </w:rPr>
        <w:t xml:space="preserve"> Day - </w:t>
      </w:r>
      <w:r w:rsidR="0053135B" w:rsidRPr="00BF4B5C">
        <w:rPr>
          <w:rFonts w:asciiTheme="minorHAnsi" w:hAnsiTheme="minorHAnsi" w:cstheme="minorHAnsi"/>
        </w:rPr>
        <w:t>school closed</w:t>
      </w:r>
    </w:p>
    <w:p w14:paraId="13DBB413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Style w:val="apple-tab-span"/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</w:p>
    <w:p w14:paraId="6E97FCE3" w14:textId="4A31D2AA" w:rsidR="0053135B" w:rsidRPr="00BF4B5C" w:rsidRDefault="00BF4B5C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February        </w:t>
      </w:r>
      <w:r w:rsidR="0053135B" w:rsidRPr="00BF4B5C">
        <w:rPr>
          <w:rFonts w:asciiTheme="minorHAnsi" w:hAnsiTheme="minorHAnsi" w:cstheme="minorHAnsi"/>
        </w:rPr>
        <w:t>Friday 1</w:t>
      </w:r>
      <w:r w:rsidR="00E055FD" w:rsidRPr="00BF4B5C">
        <w:rPr>
          <w:rFonts w:asciiTheme="minorHAnsi" w:hAnsiTheme="minorHAnsi" w:cstheme="minorHAnsi"/>
        </w:rPr>
        <w:t>6</w:t>
      </w:r>
      <w:r w:rsidR="0053135B" w:rsidRPr="00BF4B5C">
        <w:rPr>
          <w:rFonts w:asciiTheme="minorHAnsi" w:hAnsiTheme="minorHAnsi" w:cstheme="minorHAnsi"/>
        </w:rPr>
        <w:t xml:space="preserve">                   </w:t>
      </w:r>
      <w:r w:rsidR="0053135B" w:rsidRPr="00BF4B5C">
        <w:rPr>
          <w:rStyle w:val="apple-tab-span"/>
          <w:rFonts w:asciiTheme="minorHAnsi" w:hAnsiTheme="minorHAnsi" w:cstheme="minorHAnsi"/>
        </w:rPr>
        <w:tab/>
      </w:r>
      <w:r w:rsidR="00B64DF8">
        <w:rPr>
          <w:rFonts w:asciiTheme="minorHAnsi" w:hAnsiTheme="minorHAnsi" w:cstheme="minorHAnsi"/>
        </w:rPr>
        <w:t xml:space="preserve">Staff In-service Day - </w:t>
      </w:r>
      <w:r w:rsidR="0053135B" w:rsidRPr="00BF4B5C">
        <w:rPr>
          <w:rFonts w:asciiTheme="minorHAnsi" w:hAnsiTheme="minorHAnsi" w:cstheme="minorHAnsi"/>
        </w:rPr>
        <w:t xml:space="preserve">school closed </w:t>
      </w:r>
    </w:p>
    <w:p w14:paraId="57CD9550" w14:textId="61FF4BEE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 </w:t>
      </w:r>
      <w:r w:rsidR="006B7804" w:rsidRPr="00BF4B5C">
        <w:rPr>
          <w:rFonts w:asciiTheme="minorHAnsi" w:hAnsiTheme="minorHAnsi" w:cstheme="minorHAnsi"/>
        </w:rPr>
        <w:t>Monday 19</w:t>
      </w:r>
      <w:r w:rsidRPr="00BF4B5C">
        <w:rPr>
          <w:rFonts w:asciiTheme="minorHAnsi" w:hAnsiTheme="minorHAnsi" w:cstheme="minorHAnsi"/>
        </w:rPr>
        <w:t xml:space="preserve">  </w:t>
      </w:r>
      <w:r w:rsidR="009D5F4C" w:rsidRPr="00BF4B5C">
        <w:rPr>
          <w:rFonts w:asciiTheme="minorHAnsi" w:hAnsiTheme="minorHAnsi" w:cstheme="minorHAnsi"/>
        </w:rPr>
        <w:t>               </w:t>
      </w:r>
      <w:r w:rsidR="00BF4B5C" w:rsidRPr="00BF4B5C">
        <w:rPr>
          <w:rFonts w:asciiTheme="minorHAnsi" w:hAnsiTheme="minorHAnsi" w:cstheme="minorHAnsi"/>
        </w:rPr>
        <w:tab/>
      </w:r>
      <w:r w:rsidR="00202AD6">
        <w:rPr>
          <w:rFonts w:asciiTheme="minorHAnsi" w:hAnsiTheme="minorHAnsi" w:cstheme="minorHAnsi"/>
        </w:rPr>
        <w:t>Presidents</w:t>
      </w:r>
      <w:r w:rsidR="00B64DF8">
        <w:rPr>
          <w:rFonts w:asciiTheme="minorHAnsi" w:hAnsiTheme="minorHAnsi" w:cstheme="minorHAnsi"/>
        </w:rPr>
        <w:t xml:space="preserve"> Day - </w:t>
      </w:r>
      <w:r w:rsidRPr="00BF4B5C">
        <w:rPr>
          <w:rFonts w:asciiTheme="minorHAnsi" w:hAnsiTheme="minorHAnsi" w:cstheme="minorHAnsi"/>
        </w:rPr>
        <w:t>school closed</w:t>
      </w:r>
    </w:p>
    <w:p w14:paraId="04E5F9DB" w14:textId="12CD53DE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 </w:t>
      </w:r>
      <w:r w:rsidR="006B7804" w:rsidRPr="00BF4B5C">
        <w:rPr>
          <w:rFonts w:asciiTheme="minorHAnsi" w:hAnsiTheme="minorHAnsi" w:cstheme="minorHAnsi"/>
        </w:rPr>
        <w:t>Tuesday 20</w:t>
      </w:r>
      <w:r w:rsidRPr="00BF4B5C">
        <w:rPr>
          <w:rFonts w:asciiTheme="minorHAnsi" w:hAnsiTheme="minorHAnsi" w:cstheme="minorHAnsi"/>
        </w:rPr>
        <w:t xml:space="preserve">               </w:t>
      </w:r>
      <w:r w:rsidR="00BF4B5C" w:rsidRPr="00BF4B5C">
        <w:rPr>
          <w:rFonts w:asciiTheme="minorHAnsi" w:hAnsiTheme="minorHAnsi" w:cstheme="minorHAnsi"/>
        </w:rPr>
        <w:tab/>
      </w:r>
      <w:proofErr w:type="spellStart"/>
      <w:r w:rsidRPr="00BF4B5C">
        <w:rPr>
          <w:rFonts w:asciiTheme="minorHAnsi" w:hAnsiTheme="minorHAnsi" w:cstheme="minorHAnsi"/>
        </w:rPr>
        <w:t>Doldrum’s</w:t>
      </w:r>
      <w:proofErr w:type="spellEnd"/>
      <w:r w:rsidRPr="00BF4B5C">
        <w:rPr>
          <w:rFonts w:asciiTheme="minorHAnsi" w:hAnsiTheme="minorHAnsi" w:cstheme="minorHAnsi"/>
        </w:rPr>
        <w:t xml:space="preserve"> </w:t>
      </w:r>
      <w:r w:rsidR="00B64DF8">
        <w:rPr>
          <w:rFonts w:asciiTheme="minorHAnsi" w:hAnsiTheme="minorHAnsi" w:cstheme="minorHAnsi"/>
        </w:rPr>
        <w:t xml:space="preserve">Day - </w:t>
      </w:r>
      <w:r w:rsidRPr="00BF4B5C">
        <w:rPr>
          <w:rFonts w:asciiTheme="minorHAnsi" w:hAnsiTheme="minorHAnsi" w:cstheme="minorHAnsi"/>
        </w:rPr>
        <w:t>school closed</w:t>
      </w:r>
    </w:p>
    <w:p w14:paraId="05AEE73B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                            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</w:p>
    <w:p w14:paraId="6B8782E1" w14:textId="183FF563" w:rsidR="0053135B" w:rsidRPr="00BF4B5C" w:rsidRDefault="0053135B" w:rsidP="00502E5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March             </w:t>
      </w:r>
      <w:r w:rsidR="00E055FD" w:rsidRPr="00BF4B5C">
        <w:rPr>
          <w:rFonts w:asciiTheme="minorHAnsi" w:hAnsiTheme="minorHAnsi" w:cstheme="minorHAnsi"/>
        </w:rPr>
        <w:t>Friday 23</w:t>
      </w:r>
      <w:r w:rsidRPr="00BF4B5C">
        <w:rPr>
          <w:rFonts w:asciiTheme="minorHAnsi" w:hAnsiTheme="minorHAnsi" w:cstheme="minorHAnsi"/>
        </w:rPr>
        <w:t xml:space="preserve"> 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  <w:r w:rsidR="005861A7" w:rsidRPr="00BF4B5C">
        <w:rPr>
          <w:rStyle w:val="apple-tab-span"/>
          <w:rFonts w:asciiTheme="minorHAnsi" w:hAnsiTheme="minorHAnsi" w:cstheme="minorHAnsi"/>
        </w:rPr>
        <w:t>Spring break begins</w:t>
      </w:r>
      <w:r w:rsidR="00B64DF8">
        <w:rPr>
          <w:rStyle w:val="apple-tab-span"/>
          <w:rFonts w:asciiTheme="minorHAnsi" w:hAnsiTheme="minorHAnsi" w:cstheme="minorHAnsi"/>
        </w:rPr>
        <w:t xml:space="preserve"> - </w:t>
      </w:r>
      <w:r w:rsidR="00202AD6">
        <w:rPr>
          <w:rStyle w:val="apple-tab-span"/>
          <w:rFonts w:asciiTheme="minorHAnsi" w:hAnsiTheme="minorHAnsi" w:cstheme="minorHAnsi"/>
        </w:rPr>
        <w:t>school closed</w:t>
      </w:r>
      <w:r w:rsidR="00D24647" w:rsidRPr="00BF4B5C">
        <w:rPr>
          <w:rStyle w:val="apple-tab-span"/>
          <w:rFonts w:asciiTheme="minorHAnsi" w:hAnsiTheme="minorHAnsi" w:cstheme="minorHAnsi"/>
        </w:rPr>
        <w:tab/>
      </w:r>
      <w:r w:rsidR="00D24647" w:rsidRPr="00BF4B5C">
        <w:rPr>
          <w:rStyle w:val="apple-tab-span"/>
          <w:rFonts w:asciiTheme="minorHAnsi" w:hAnsiTheme="minorHAnsi" w:cstheme="minorHAnsi"/>
        </w:rPr>
        <w:tab/>
      </w:r>
      <w:r w:rsidR="00D24647" w:rsidRPr="00BF4B5C">
        <w:rPr>
          <w:rStyle w:val="apple-tab-span"/>
          <w:rFonts w:asciiTheme="minorHAnsi" w:hAnsiTheme="minorHAnsi" w:cstheme="minorHAnsi"/>
        </w:rPr>
        <w:tab/>
      </w:r>
      <w:r w:rsidR="00D24647" w:rsidRPr="00BF4B5C">
        <w:rPr>
          <w:rFonts w:asciiTheme="minorHAnsi" w:hAnsiTheme="minorHAnsi" w:cstheme="minorHAnsi"/>
        </w:rPr>
        <w:tab/>
      </w:r>
    </w:p>
    <w:p w14:paraId="48B4E56D" w14:textId="77777777" w:rsidR="0053135B" w:rsidRPr="00BF4B5C" w:rsidRDefault="0053135B" w:rsidP="0053135B">
      <w:pPr>
        <w:pStyle w:val="NormalWeb"/>
        <w:spacing w:before="0" w:beforeAutospacing="0" w:after="0" w:afterAutospacing="0"/>
        <w:ind w:right="-80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</w:rPr>
        <w:t>                   </w:t>
      </w:r>
      <w:r w:rsidRPr="00BF4B5C">
        <w:rPr>
          <w:rStyle w:val="apple-tab-span"/>
          <w:rFonts w:asciiTheme="minorHAnsi" w:hAnsiTheme="minorHAnsi" w:cstheme="minorHAnsi"/>
        </w:rPr>
        <w:tab/>
      </w:r>
    </w:p>
    <w:p w14:paraId="6FF91E80" w14:textId="79D87CC8" w:rsidR="00EF6641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4B5C">
        <w:rPr>
          <w:rFonts w:asciiTheme="minorHAnsi" w:hAnsiTheme="minorHAnsi" w:cstheme="minorHAnsi"/>
          <w:bCs/>
          <w:iCs/>
        </w:rPr>
        <w:t>April</w:t>
      </w:r>
      <w:r w:rsidR="00BF4B5C">
        <w:rPr>
          <w:rStyle w:val="apple-tab-span"/>
          <w:rFonts w:asciiTheme="minorHAnsi" w:hAnsiTheme="minorHAnsi" w:cstheme="minorHAnsi"/>
          <w:bCs/>
          <w:iCs/>
        </w:rPr>
        <w:t xml:space="preserve">              </w:t>
      </w:r>
      <w:r w:rsidR="000A27A6">
        <w:rPr>
          <w:rStyle w:val="apple-tab-span"/>
          <w:rFonts w:asciiTheme="minorHAnsi" w:hAnsiTheme="minorHAnsi" w:cstheme="minorHAnsi"/>
          <w:bCs/>
          <w:iCs/>
        </w:rPr>
        <w:t xml:space="preserve"> </w:t>
      </w:r>
      <w:r w:rsidR="00EF6641" w:rsidRPr="00BF4B5C">
        <w:rPr>
          <w:rFonts w:asciiTheme="minorHAnsi" w:hAnsiTheme="minorHAnsi" w:cstheme="minorHAnsi"/>
          <w:bCs/>
          <w:iCs/>
        </w:rPr>
        <w:t>Wednesday 4</w:t>
      </w:r>
      <w:r w:rsidR="00EF6641" w:rsidRPr="00BF4B5C">
        <w:rPr>
          <w:rFonts w:asciiTheme="minorHAnsi" w:hAnsiTheme="minorHAnsi" w:cstheme="minorHAnsi"/>
          <w:bCs/>
          <w:iCs/>
        </w:rPr>
        <w:tab/>
      </w:r>
      <w:r w:rsidR="00EF6641" w:rsidRPr="00BF4B5C">
        <w:rPr>
          <w:rFonts w:asciiTheme="minorHAnsi" w:hAnsiTheme="minorHAnsi" w:cstheme="minorHAnsi"/>
          <w:bCs/>
          <w:iCs/>
        </w:rPr>
        <w:tab/>
        <w:t xml:space="preserve">School reopens </w:t>
      </w:r>
    </w:p>
    <w:p w14:paraId="4F51F043" w14:textId="16704F87" w:rsidR="00D24647" w:rsidRPr="00BF4B5C" w:rsidRDefault="00BF4B5C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                      </w:t>
      </w:r>
      <w:r w:rsidR="000A27A6">
        <w:rPr>
          <w:rFonts w:asciiTheme="minorHAnsi" w:hAnsiTheme="minorHAnsi" w:cstheme="minorHAnsi"/>
        </w:rPr>
        <w:t xml:space="preserve"> </w:t>
      </w:r>
      <w:r w:rsidR="0053135B" w:rsidRPr="00BF4B5C">
        <w:rPr>
          <w:rFonts w:asciiTheme="minorHAnsi" w:hAnsiTheme="minorHAnsi" w:cstheme="minorHAnsi"/>
        </w:rPr>
        <w:t>Friday 2</w:t>
      </w:r>
      <w:r w:rsidR="00E055FD" w:rsidRPr="00BF4B5C">
        <w:rPr>
          <w:rFonts w:asciiTheme="minorHAnsi" w:hAnsiTheme="minorHAnsi" w:cstheme="minorHAnsi"/>
        </w:rPr>
        <w:t>7</w:t>
      </w:r>
      <w:r w:rsidR="0053135B" w:rsidRPr="00BF4B5C">
        <w:rPr>
          <w:rFonts w:asciiTheme="minorHAnsi" w:hAnsiTheme="minorHAnsi" w:cstheme="minorHAnsi"/>
        </w:rPr>
        <w:t xml:space="preserve">          </w:t>
      </w:r>
      <w:r w:rsidR="009D5F4C" w:rsidRPr="00BF4B5C">
        <w:rPr>
          <w:rFonts w:asciiTheme="minorHAnsi" w:hAnsiTheme="minorHAnsi" w:cstheme="minorHAnsi"/>
        </w:rPr>
        <w:t>         </w:t>
      </w:r>
      <w:r>
        <w:rPr>
          <w:rFonts w:asciiTheme="minorHAnsi" w:hAnsiTheme="minorHAnsi" w:cstheme="minorHAnsi"/>
        </w:rPr>
        <w:t xml:space="preserve">       </w:t>
      </w:r>
      <w:r w:rsidR="00B64DF8">
        <w:rPr>
          <w:rFonts w:asciiTheme="minorHAnsi" w:hAnsiTheme="minorHAnsi" w:cstheme="minorHAnsi"/>
        </w:rPr>
        <w:t xml:space="preserve">Staff In-service Day - </w:t>
      </w:r>
      <w:r w:rsidR="0053135B" w:rsidRPr="00BF4B5C">
        <w:rPr>
          <w:rFonts w:asciiTheme="minorHAnsi" w:hAnsiTheme="minorHAnsi" w:cstheme="minorHAnsi"/>
        </w:rPr>
        <w:t>school closed                        </w:t>
      </w:r>
      <w:r w:rsidR="0053135B" w:rsidRPr="00BF4B5C">
        <w:rPr>
          <w:rStyle w:val="apple-tab-span"/>
          <w:rFonts w:asciiTheme="minorHAnsi" w:hAnsiTheme="minorHAnsi" w:cstheme="minorHAnsi"/>
        </w:rPr>
        <w:tab/>
      </w:r>
    </w:p>
    <w:p w14:paraId="157B1109" w14:textId="77777777" w:rsidR="00D24647" w:rsidRPr="00BF4B5C" w:rsidRDefault="00D24647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194CD4" w14:textId="568133BB" w:rsidR="0053135B" w:rsidRPr="00BF4B5C" w:rsidRDefault="000A27A6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              </w:t>
      </w:r>
      <w:r w:rsidR="0053135B" w:rsidRPr="00BF4B5C">
        <w:rPr>
          <w:rFonts w:asciiTheme="minorHAnsi" w:hAnsiTheme="minorHAnsi" w:cstheme="minorHAnsi"/>
        </w:rPr>
        <w:t> </w:t>
      </w:r>
      <w:r w:rsidR="006B7804" w:rsidRPr="00BF4B5C">
        <w:rPr>
          <w:rFonts w:asciiTheme="minorHAnsi" w:hAnsiTheme="minorHAnsi" w:cstheme="minorHAnsi"/>
        </w:rPr>
        <w:t>Monday 28</w:t>
      </w:r>
      <w:r w:rsidR="0053135B" w:rsidRPr="00BF4B5C">
        <w:rPr>
          <w:rFonts w:asciiTheme="minorHAnsi" w:hAnsiTheme="minorHAnsi" w:cstheme="minorHAnsi"/>
        </w:rPr>
        <w:t xml:space="preserve">                 </w:t>
      </w:r>
      <w:r w:rsidR="0053135B" w:rsidRPr="00BF4B5C">
        <w:rPr>
          <w:rStyle w:val="apple-tab-span"/>
          <w:rFonts w:asciiTheme="minorHAnsi" w:hAnsiTheme="minorHAnsi" w:cstheme="minorHAnsi"/>
        </w:rPr>
        <w:tab/>
      </w:r>
      <w:r w:rsidR="00B64DF8">
        <w:rPr>
          <w:rFonts w:asciiTheme="minorHAnsi" w:hAnsiTheme="minorHAnsi" w:cstheme="minorHAnsi"/>
        </w:rPr>
        <w:t xml:space="preserve">Memorial Day - </w:t>
      </w:r>
      <w:r w:rsidR="009D5F4C" w:rsidRPr="00BF4B5C">
        <w:rPr>
          <w:rFonts w:asciiTheme="minorHAnsi" w:hAnsiTheme="minorHAnsi" w:cstheme="minorHAnsi"/>
        </w:rPr>
        <w:t>school closed</w:t>
      </w:r>
    </w:p>
    <w:p w14:paraId="76A547BD" w14:textId="77777777" w:rsidR="0053135B" w:rsidRPr="00BF4B5C" w:rsidRDefault="0053135B" w:rsidP="0053135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940B03" w14:textId="5A4E7FD8" w:rsidR="00502E5E" w:rsidRPr="00BF4B5C" w:rsidRDefault="0053135B" w:rsidP="0053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BF4B5C">
        <w:rPr>
          <w:rFonts w:asciiTheme="minorHAnsi" w:hAnsiTheme="minorHAnsi" w:cstheme="minorHAnsi"/>
          <w:bCs/>
          <w:iCs/>
        </w:rPr>
        <w:t>June</w:t>
      </w:r>
      <w:r w:rsidRPr="00BF4B5C">
        <w:rPr>
          <w:rStyle w:val="apple-tab-span"/>
          <w:rFonts w:asciiTheme="minorHAnsi" w:hAnsiTheme="minorHAnsi" w:cstheme="minorHAnsi"/>
          <w:bCs/>
          <w:iCs/>
        </w:rPr>
        <w:tab/>
      </w:r>
      <w:r w:rsidR="000A27A6">
        <w:rPr>
          <w:rStyle w:val="apple-tab-span"/>
          <w:rFonts w:asciiTheme="minorHAnsi" w:hAnsiTheme="minorHAnsi" w:cstheme="minorHAnsi"/>
          <w:bCs/>
          <w:iCs/>
        </w:rPr>
        <w:t xml:space="preserve">          </w:t>
      </w:r>
      <w:r w:rsidR="00202AD6">
        <w:rPr>
          <w:rFonts w:asciiTheme="minorHAnsi" w:hAnsiTheme="minorHAnsi" w:cstheme="minorHAnsi"/>
          <w:bCs/>
          <w:iCs/>
        </w:rPr>
        <w:t>Tuesday 12</w:t>
      </w:r>
      <w:r w:rsidR="00202AD6">
        <w:rPr>
          <w:rFonts w:asciiTheme="minorHAnsi" w:hAnsiTheme="minorHAnsi" w:cstheme="minorHAnsi"/>
          <w:bCs/>
          <w:iCs/>
        </w:rPr>
        <w:tab/>
      </w:r>
      <w:r w:rsidR="00202AD6">
        <w:rPr>
          <w:rFonts w:asciiTheme="minorHAnsi" w:hAnsiTheme="minorHAnsi" w:cstheme="minorHAnsi"/>
          <w:bCs/>
          <w:iCs/>
        </w:rPr>
        <w:tab/>
        <w:t>Last day for Nursery and Kindergarten</w:t>
      </w:r>
    </w:p>
    <w:p w14:paraId="68D94117" w14:textId="06AC6C18" w:rsidR="00502E5E" w:rsidRPr="00BF4B5C" w:rsidRDefault="000A27A6" w:rsidP="0053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  <w:t xml:space="preserve">          </w:t>
      </w:r>
      <w:r w:rsidR="00502E5E" w:rsidRPr="00BF4B5C">
        <w:rPr>
          <w:rFonts w:asciiTheme="minorHAnsi" w:hAnsiTheme="minorHAnsi" w:cstheme="minorHAnsi"/>
          <w:bCs/>
          <w:iCs/>
        </w:rPr>
        <w:t>Wednesday 13</w:t>
      </w:r>
      <w:r w:rsidR="00502E5E" w:rsidRPr="00BF4B5C"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 w:rsidR="00502E5E" w:rsidRPr="00BF4B5C">
        <w:rPr>
          <w:rFonts w:asciiTheme="minorHAnsi" w:hAnsiTheme="minorHAnsi" w:cstheme="minorHAnsi"/>
          <w:bCs/>
          <w:iCs/>
        </w:rPr>
        <w:t>Graduation</w:t>
      </w:r>
      <w:r w:rsidR="00E055FD" w:rsidRPr="00BF4B5C">
        <w:rPr>
          <w:rFonts w:asciiTheme="minorHAnsi" w:hAnsiTheme="minorHAnsi" w:cstheme="minorHAnsi"/>
          <w:bCs/>
          <w:iCs/>
        </w:rPr>
        <w:tab/>
      </w:r>
      <w:r w:rsidR="00E055FD" w:rsidRPr="00BF4B5C">
        <w:rPr>
          <w:rFonts w:asciiTheme="minorHAnsi" w:hAnsiTheme="minorHAnsi" w:cstheme="minorHAnsi"/>
          <w:bCs/>
          <w:iCs/>
        </w:rPr>
        <w:tab/>
      </w:r>
      <w:r w:rsidR="007152A6" w:rsidRPr="00BF4B5C">
        <w:rPr>
          <w:rFonts w:asciiTheme="minorHAnsi" w:hAnsiTheme="minorHAnsi" w:cstheme="minorHAnsi"/>
          <w:bCs/>
          <w:iCs/>
        </w:rPr>
        <w:t xml:space="preserve"> </w:t>
      </w:r>
    </w:p>
    <w:p w14:paraId="141D9AB7" w14:textId="6D3F175A" w:rsidR="00502E5E" w:rsidRPr="00BF4B5C" w:rsidRDefault="00502E5E" w:rsidP="0053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  <w:r w:rsidRPr="00BF4B5C">
        <w:rPr>
          <w:rFonts w:asciiTheme="minorHAnsi" w:hAnsiTheme="minorHAnsi" w:cstheme="minorHAnsi"/>
          <w:bCs/>
          <w:iCs/>
        </w:rPr>
        <w:tab/>
      </w:r>
      <w:r w:rsidRPr="00BF4B5C">
        <w:rPr>
          <w:rFonts w:asciiTheme="minorHAnsi" w:hAnsiTheme="minorHAnsi" w:cstheme="minorHAnsi"/>
          <w:bCs/>
          <w:iCs/>
        </w:rPr>
        <w:tab/>
      </w:r>
    </w:p>
    <w:p w14:paraId="7AF82288" w14:textId="77777777" w:rsidR="00502E5E" w:rsidRPr="00BF4B5C" w:rsidRDefault="00502E5E" w:rsidP="005313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</w:rPr>
      </w:pPr>
    </w:p>
    <w:sectPr w:rsidR="00502E5E" w:rsidRPr="00BF4B5C" w:rsidSect="00BF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BC3"/>
    <w:multiLevelType w:val="hybridMultilevel"/>
    <w:tmpl w:val="31C80E8C"/>
    <w:lvl w:ilvl="0" w:tplc="45F8A7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6CB5582"/>
    <w:multiLevelType w:val="hybridMultilevel"/>
    <w:tmpl w:val="993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7"/>
    <w:rsid w:val="00013A15"/>
    <w:rsid w:val="00077B3C"/>
    <w:rsid w:val="000915CD"/>
    <w:rsid w:val="000945F9"/>
    <w:rsid w:val="000A27A6"/>
    <w:rsid w:val="000C4C78"/>
    <w:rsid w:val="0010250F"/>
    <w:rsid w:val="001316DC"/>
    <w:rsid w:val="0017575B"/>
    <w:rsid w:val="001A2427"/>
    <w:rsid w:val="001B6B71"/>
    <w:rsid w:val="001D3BFB"/>
    <w:rsid w:val="001D6478"/>
    <w:rsid w:val="001E49B6"/>
    <w:rsid w:val="001F2870"/>
    <w:rsid w:val="00202AD6"/>
    <w:rsid w:val="00216490"/>
    <w:rsid w:val="00225970"/>
    <w:rsid w:val="00236615"/>
    <w:rsid w:val="002459CD"/>
    <w:rsid w:val="00257090"/>
    <w:rsid w:val="0026539D"/>
    <w:rsid w:val="002C3F82"/>
    <w:rsid w:val="002D3FF7"/>
    <w:rsid w:val="002E5CF8"/>
    <w:rsid w:val="0034573D"/>
    <w:rsid w:val="00357D14"/>
    <w:rsid w:val="00391B34"/>
    <w:rsid w:val="003A165F"/>
    <w:rsid w:val="003C17F0"/>
    <w:rsid w:val="003C7D09"/>
    <w:rsid w:val="003F7A1E"/>
    <w:rsid w:val="00410791"/>
    <w:rsid w:val="00421606"/>
    <w:rsid w:val="00433072"/>
    <w:rsid w:val="00466C01"/>
    <w:rsid w:val="00470187"/>
    <w:rsid w:val="004A27A1"/>
    <w:rsid w:val="004F275A"/>
    <w:rsid w:val="004F64BE"/>
    <w:rsid w:val="00502E5E"/>
    <w:rsid w:val="00511B95"/>
    <w:rsid w:val="005307D5"/>
    <w:rsid w:val="0053135B"/>
    <w:rsid w:val="00537A02"/>
    <w:rsid w:val="00547BA2"/>
    <w:rsid w:val="0056105F"/>
    <w:rsid w:val="00565FC3"/>
    <w:rsid w:val="005861A7"/>
    <w:rsid w:val="00595E0D"/>
    <w:rsid w:val="005E67F7"/>
    <w:rsid w:val="00696C9D"/>
    <w:rsid w:val="006B7804"/>
    <w:rsid w:val="006C12B0"/>
    <w:rsid w:val="006D68B0"/>
    <w:rsid w:val="006D7572"/>
    <w:rsid w:val="006E05B6"/>
    <w:rsid w:val="006F38BF"/>
    <w:rsid w:val="00700D37"/>
    <w:rsid w:val="007152A6"/>
    <w:rsid w:val="00790E96"/>
    <w:rsid w:val="007A7B9D"/>
    <w:rsid w:val="007C7118"/>
    <w:rsid w:val="007E1473"/>
    <w:rsid w:val="007E7626"/>
    <w:rsid w:val="007F471D"/>
    <w:rsid w:val="00846505"/>
    <w:rsid w:val="008635A4"/>
    <w:rsid w:val="00876FE7"/>
    <w:rsid w:val="00892EEF"/>
    <w:rsid w:val="008934F9"/>
    <w:rsid w:val="008B16FB"/>
    <w:rsid w:val="008B5877"/>
    <w:rsid w:val="008C32A8"/>
    <w:rsid w:val="008D0D3C"/>
    <w:rsid w:val="00916B7E"/>
    <w:rsid w:val="00920A75"/>
    <w:rsid w:val="00942FA7"/>
    <w:rsid w:val="0096336F"/>
    <w:rsid w:val="009704F3"/>
    <w:rsid w:val="009842B4"/>
    <w:rsid w:val="0099027B"/>
    <w:rsid w:val="009C29F5"/>
    <w:rsid w:val="009D5F4C"/>
    <w:rsid w:val="009E0CD8"/>
    <w:rsid w:val="009E479C"/>
    <w:rsid w:val="00A01AEB"/>
    <w:rsid w:val="00A37436"/>
    <w:rsid w:val="00A642EF"/>
    <w:rsid w:val="00A745E5"/>
    <w:rsid w:val="00A96465"/>
    <w:rsid w:val="00AA45B0"/>
    <w:rsid w:val="00AB2690"/>
    <w:rsid w:val="00AC0D76"/>
    <w:rsid w:val="00AD2D44"/>
    <w:rsid w:val="00AD6386"/>
    <w:rsid w:val="00B0090B"/>
    <w:rsid w:val="00B267BC"/>
    <w:rsid w:val="00B520C0"/>
    <w:rsid w:val="00B64DF8"/>
    <w:rsid w:val="00B81017"/>
    <w:rsid w:val="00B95FA5"/>
    <w:rsid w:val="00BA107F"/>
    <w:rsid w:val="00BA12D9"/>
    <w:rsid w:val="00BF4B5C"/>
    <w:rsid w:val="00C162D5"/>
    <w:rsid w:val="00C23914"/>
    <w:rsid w:val="00C6086F"/>
    <w:rsid w:val="00C73FE0"/>
    <w:rsid w:val="00C8645B"/>
    <w:rsid w:val="00CB4FC2"/>
    <w:rsid w:val="00CC5787"/>
    <w:rsid w:val="00CE010C"/>
    <w:rsid w:val="00CE7B7C"/>
    <w:rsid w:val="00D0702D"/>
    <w:rsid w:val="00D24647"/>
    <w:rsid w:val="00D37C6E"/>
    <w:rsid w:val="00D56DCE"/>
    <w:rsid w:val="00DB2FF4"/>
    <w:rsid w:val="00DE3D54"/>
    <w:rsid w:val="00DE7FBA"/>
    <w:rsid w:val="00E055FD"/>
    <w:rsid w:val="00E638F3"/>
    <w:rsid w:val="00E77160"/>
    <w:rsid w:val="00E812FA"/>
    <w:rsid w:val="00E93A32"/>
    <w:rsid w:val="00EB605A"/>
    <w:rsid w:val="00EF6641"/>
    <w:rsid w:val="00EF6D46"/>
    <w:rsid w:val="00F115FD"/>
    <w:rsid w:val="00F53F5B"/>
    <w:rsid w:val="00F73DF8"/>
    <w:rsid w:val="00FA2C1D"/>
    <w:rsid w:val="00FB6C6A"/>
    <w:rsid w:val="00FD2DCB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180F0"/>
  <w15:docId w15:val="{8328AD25-E7E9-4C5F-8AE6-F02EA93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945F9"/>
    <w:pPr>
      <w:keepNext/>
      <w:jc w:val="right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1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75B"/>
    <w:rPr>
      <w:color w:val="0000FF"/>
      <w:u w:val="single"/>
    </w:rPr>
  </w:style>
  <w:style w:type="paragraph" w:styleId="BalloonText">
    <w:name w:val="Balloon Text"/>
    <w:basedOn w:val="Normal"/>
    <w:semiHidden/>
    <w:rsid w:val="00537A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B6C6A"/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rsid w:val="00DE7FBA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2D3FF7"/>
    <w:rPr>
      <w:b/>
      <w:bCs/>
    </w:rPr>
  </w:style>
  <w:style w:type="character" w:customStyle="1" w:styleId="Heading2Char">
    <w:name w:val="Heading 2 Char"/>
    <w:link w:val="Heading2"/>
    <w:semiHidden/>
    <w:rsid w:val="00131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3135B"/>
    <w:pPr>
      <w:spacing w:before="100" w:beforeAutospacing="1" w:after="100" w:afterAutospacing="1"/>
    </w:pPr>
  </w:style>
  <w:style w:type="character" w:customStyle="1" w:styleId="apple-tab-span">
    <w:name w:val="apple-tab-span"/>
    <w:rsid w:val="0053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1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5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Documents\Calendar%20one-page%202016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one-page 2016-17</Template>
  <TotalTime>1</TotalTime>
  <Pages>1</Pages>
  <Words>161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Harts Lane, Conshohocken, Pennsylvania 19428-2414</vt:lpstr>
    </vt:vector>
  </TitlesOfParts>
  <Company>The Miquon School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Harts Lane, Conshohocken, Pennsylvania 19428-2414</dc:title>
  <dc:subject/>
  <dc:creator>Pam</dc:creator>
  <cp:keywords/>
  <cp:lastModifiedBy>Connie</cp:lastModifiedBy>
  <cp:revision>2</cp:revision>
  <cp:lastPrinted>2017-01-30T16:56:00Z</cp:lastPrinted>
  <dcterms:created xsi:type="dcterms:W3CDTF">2017-01-30T19:31:00Z</dcterms:created>
  <dcterms:modified xsi:type="dcterms:W3CDTF">2017-01-30T19:31:00Z</dcterms:modified>
</cp:coreProperties>
</file>