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91BD" w14:textId="77777777" w:rsidR="00B267BC" w:rsidRPr="004F275A" w:rsidRDefault="00B267BC">
      <w:pPr>
        <w:rPr>
          <w:rFonts w:ascii="Arial" w:hAnsi="Arial" w:cs="Arial"/>
          <w:sz w:val="16"/>
          <w:szCs w:val="16"/>
        </w:rPr>
      </w:pPr>
      <w:r w:rsidRPr="004F275A">
        <w:rPr>
          <w:rFonts w:ascii="Arial" w:hAnsi="Arial" w:cs="Arial"/>
          <w:sz w:val="16"/>
          <w:szCs w:val="16"/>
        </w:rPr>
        <w:t>2025 Harts Lane, Conshohocken, Pennsylvania 19428-2414</w:t>
      </w:r>
    </w:p>
    <w:p w14:paraId="6B7EDCCB" w14:textId="77777777" w:rsidR="00B267BC" w:rsidRPr="004F275A" w:rsidRDefault="00B267BC">
      <w:pPr>
        <w:rPr>
          <w:rFonts w:ascii="Arial" w:hAnsi="Arial" w:cs="Arial"/>
          <w:sz w:val="16"/>
          <w:szCs w:val="16"/>
        </w:rPr>
      </w:pPr>
    </w:p>
    <w:p w14:paraId="7CE94F7A" w14:textId="77777777" w:rsidR="00B267BC" w:rsidRPr="004F275A" w:rsidRDefault="003A165F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tel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:   610-828-1231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267BC" w:rsidRPr="004F275A">
        <w:rPr>
          <w:rFonts w:ascii="Arial" w:hAnsi="Arial" w:cs="Arial"/>
          <w:sz w:val="16"/>
          <w:szCs w:val="16"/>
        </w:rPr>
        <w:t>office@miquon.org</w:t>
      </w:r>
    </w:p>
    <w:p w14:paraId="1D9B05B7" w14:textId="77777777" w:rsidR="00B267BC" w:rsidRDefault="003A165F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>:  610-828-6149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E7626">
        <w:rPr>
          <w:rFonts w:ascii="Arial" w:hAnsi="Arial" w:cs="Arial"/>
          <w:sz w:val="16"/>
          <w:szCs w:val="16"/>
        </w:rPr>
        <w:t xml:space="preserve">   </w:t>
      </w:r>
      <w:r w:rsidR="0017575B" w:rsidRPr="0017575B">
        <w:rPr>
          <w:rFonts w:ascii="Arial" w:hAnsi="Arial" w:cs="Arial"/>
          <w:sz w:val="16"/>
          <w:szCs w:val="16"/>
        </w:rPr>
        <w:t>www.miquon.org</w:t>
      </w:r>
    </w:p>
    <w:p w14:paraId="5F3703D6" w14:textId="77777777" w:rsidR="005307D5" w:rsidRDefault="005307D5" w:rsidP="005E67F7">
      <w:pPr>
        <w:ind w:left="6480"/>
      </w:pPr>
    </w:p>
    <w:p w14:paraId="5C9B1816" w14:textId="77777777" w:rsidR="001D6478" w:rsidRDefault="0017575B" w:rsidP="001D6478">
      <w:pPr>
        <w:ind w:left="6480"/>
        <w:rPr>
          <w:sz w:val="32"/>
          <w:szCs w:val="32"/>
        </w:rPr>
      </w:pPr>
      <w:r w:rsidRPr="00942FA7">
        <w:rPr>
          <w:sz w:val="32"/>
          <w:szCs w:val="32"/>
        </w:rPr>
        <w:object w:dxaOrig="4589" w:dyaOrig="2700" w14:anchorId="1964F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0pt" o:ole="">
            <v:imagedata r:id="rId6" o:title=""/>
          </v:shape>
          <o:OLEObject Type="Embed" ProgID="MSPhotoEd.3" ShapeID="_x0000_i1025" DrawAspect="Content" ObjectID="_1403593337" r:id="rId7"/>
        </w:object>
      </w:r>
    </w:p>
    <w:p w14:paraId="44F7DAAF" w14:textId="77777777" w:rsidR="0053135B" w:rsidRDefault="0053135B" w:rsidP="005313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8D4B7B" w14:textId="77777777" w:rsidR="0053135B" w:rsidRDefault="0053135B" w:rsidP="005313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6462">
        <w:rPr>
          <w:rFonts w:ascii="Arial" w:hAnsi="Arial" w:cs="Arial"/>
          <w:b/>
          <w:bCs/>
          <w:color w:val="000000"/>
          <w:sz w:val="28"/>
          <w:szCs w:val="28"/>
        </w:rPr>
        <w:t>2016</w:t>
      </w:r>
      <w:r w:rsidR="002459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6462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2459CD">
        <w:rPr>
          <w:rFonts w:ascii="Arial" w:hAnsi="Arial" w:cs="Arial"/>
          <w:b/>
          <w:bCs/>
          <w:color w:val="000000"/>
          <w:sz w:val="28"/>
          <w:szCs w:val="28"/>
        </w:rPr>
        <w:t xml:space="preserve"> 20</w:t>
      </w:r>
      <w:r w:rsidRPr="00246462">
        <w:rPr>
          <w:rFonts w:ascii="Arial" w:hAnsi="Arial" w:cs="Arial"/>
          <w:b/>
          <w:bCs/>
          <w:color w:val="000000"/>
          <w:sz w:val="28"/>
          <w:szCs w:val="28"/>
        </w:rPr>
        <w:t>17   OPEN AND CLOSED DATES</w:t>
      </w:r>
    </w:p>
    <w:p w14:paraId="0E959AB5" w14:textId="77777777" w:rsidR="0053135B" w:rsidRDefault="0053135B" w:rsidP="005313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5CD052" w14:textId="77777777" w:rsidR="0053135B" w:rsidRPr="00246462" w:rsidRDefault="0053135B" w:rsidP="0053135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2FB0A6F7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September     Monday 5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="009D5F4C">
        <w:rPr>
          <w:rFonts w:ascii="Arial" w:hAnsi="Arial" w:cs="Arial"/>
          <w:sz w:val="22"/>
          <w:szCs w:val="22"/>
        </w:rPr>
        <w:t xml:space="preserve">Labor Day – school </w:t>
      </w:r>
      <w:r w:rsidRPr="00246462">
        <w:rPr>
          <w:rFonts w:ascii="Arial" w:hAnsi="Arial" w:cs="Arial"/>
          <w:sz w:val="22"/>
          <w:szCs w:val="22"/>
        </w:rPr>
        <w:t>closed</w:t>
      </w:r>
    </w:p>
    <w:p w14:paraId="27022F05" w14:textId="77777777" w:rsidR="0053135B" w:rsidRPr="00246462" w:rsidRDefault="0053135B" w:rsidP="0053135B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46462">
        <w:rPr>
          <w:rFonts w:ascii="Arial" w:hAnsi="Arial" w:cs="Arial"/>
          <w:sz w:val="22"/>
          <w:szCs w:val="22"/>
        </w:rPr>
        <w:t>uesday 6 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School opens for grades first through sixth</w:t>
      </w:r>
    </w:p>
    <w:p w14:paraId="19D28BC4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Wednesday 7              School opens for Nursery and Kindergarten</w:t>
      </w:r>
    </w:p>
    <w:p w14:paraId="3D48937A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244E8EC8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October           Friday 14 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 xml:space="preserve">Staff In-service Day </w:t>
      </w:r>
      <w:r w:rsidR="009D5F4C">
        <w:rPr>
          <w:rFonts w:ascii="Arial" w:hAnsi="Arial" w:cs="Arial"/>
          <w:sz w:val="22"/>
          <w:szCs w:val="22"/>
        </w:rPr>
        <w:t xml:space="preserve">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74C851DD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</w:t>
      </w:r>
      <w:r w:rsidR="009D5F4C">
        <w:rPr>
          <w:rFonts w:ascii="Arial" w:hAnsi="Arial" w:cs="Arial"/>
          <w:sz w:val="22"/>
          <w:szCs w:val="22"/>
        </w:rPr>
        <w:tab/>
        <w:t>Monday 17</w:t>
      </w:r>
      <w:r w:rsidR="009D5F4C">
        <w:rPr>
          <w:rFonts w:ascii="Arial" w:hAnsi="Arial" w:cs="Arial"/>
          <w:sz w:val="22"/>
          <w:szCs w:val="22"/>
        </w:rPr>
        <w:tab/>
      </w:r>
      <w:r w:rsidR="009D5F4C">
        <w:rPr>
          <w:rFonts w:ascii="Arial" w:hAnsi="Arial" w:cs="Arial"/>
          <w:sz w:val="22"/>
          <w:szCs w:val="22"/>
        </w:rPr>
        <w:tab/>
        <w:t>School closed</w:t>
      </w:r>
    </w:p>
    <w:p w14:paraId="43F988DD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</w:t>
      </w:r>
      <w:r w:rsidRPr="00246462">
        <w:rPr>
          <w:rFonts w:ascii="Arial" w:hAnsi="Arial" w:cs="Arial"/>
          <w:b/>
          <w:bCs/>
          <w:sz w:val="22"/>
          <w:szCs w:val="22"/>
        </w:rPr>
        <w:t> </w:t>
      </w:r>
      <w:r w:rsidRPr="00246462">
        <w:rPr>
          <w:rFonts w:ascii="Arial" w:hAnsi="Arial" w:cs="Arial"/>
          <w:sz w:val="22"/>
          <w:szCs w:val="22"/>
        </w:rPr>
        <w:t>                                    </w:t>
      </w:r>
    </w:p>
    <w:p w14:paraId="5704709B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November 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Mon-</w:t>
      </w:r>
      <w:proofErr w:type="spellStart"/>
      <w:r w:rsidRPr="00246462">
        <w:rPr>
          <w:rFonts w:ascii="Arial" w:hAnsi="Arial" w:cs="Arial"/>
          <w:sz w:val="22"/>
          <w:szCs w:val="22"/>
        </w:rPr>
        <w:t>Thur</w:t>
      </w:r>
      <w:proofErr w:type="spellEnd"/>
      <w:r w:rsidRPr="00246462">
        <w:rPr>
          <w:rFonts w:ascii="Arial" w:hAnsi="Arial" w:cs="Arial"/>
          <w:sz w:val="22"/>
          <w:szCs w:val="22"/>
        </w:rPr>
        <w:t xml:space="preserve"> 7 - 10 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 xml:space="preserve">Parent/Teacher Conferences </w:t>
      </w:r>
    </w:p>
    <w:p w14:paraId="6060E0D8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Friday 11                    School closed</w:t>
      </w:r>
    </w:p>
    <w:p w14:paraId="7F9EA5F1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Wed-Fri 23, 24, 25    </w:t>
      </w:r>
      <w:r w:rsidR="009D5F4C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Pr="00246462">
        <w:rPr>
          <w:rFonts w:ascii="Arial" w:hAnsi="Arial" w:cs="Arial"/>
          <w:sz w:val="22"/>
          <w:szCs w:val="22"/>
        </w:rPr>
        <w:t>Tha</w:t>
      </w:r>
      <w:r w:rsidR="005861A7">
        <w:rPr>
          <w:rFonts w:ascii="Arial" w:hAnsi="Arial" w:cs="Arial"/>
          <w:sz w:val="22"/>
          <w:szCs w:val="22"/>
        </w:rPr>
        <w:t>nksgiving break</w:t>
      </w:r>
      <w:r w:rsidR="009D5F4C">
        <w:rPr>
          <w:rFonts w:ascii="Arial" w:hAnsi="Arial" w:cs="Arial"/>
          <w:sz w:val="22"/>
          <w:szCs w:val="22"/>
        </w:rPr>
        <w:t xml:space="preserve"> 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045108D6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33CCBE01" w14:textId="77777777" w:rsidR="0053135B" w:rsidRPr="00246462" w:rsidRDefault="0053135B" w:rsidP="005861A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December 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Friday 16 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Winter Assembly (</w:t>
      </w:r>
      <w:r w:rsidR="00E77160">
        <w:rPr>
          <w:rFonts w:ascii="Arial" w:hAnsi="Arial" w:cs="Arial"/>
          <w:sz w:val="22"/>
          <w:szCs w:val="22"/>
        </w:rPr>
        <w:t>N</w:t>
      </w:r>
      <w:r w:rsidR="00CC5787">
        <w:rPr>
          <w:rFonts w:ascii="Arial" w:hAnsi="Arial" w:cs="Arial"/>
          <w:sz w:val="22"/>
          <w:szCs w:val="22"/>
        </w:rPr>
        <w:t>o Transportation</w:t>
      </w:r>
      <w:r w:rsidR="00E77160">
        <w:rPr>
          <w:rFonts w:ascii="Arial" w:hAnsi="Arial" w:cs="Arial"/>
          <w:sz w:val="22"/>
          <w:szCs w:val="22"/>
        </w:rPr>
        <w:t xml:space="preserve"> needed for the day</w:t>
      </w:r>
      <w:r w:rsidRPr="00246462">
        <w:rPr>
          <w:rFonts w:ascii="Arial" w:hAnsi="Arial" w:cs="Arial"/>
          <w:sz w:val="22"/>
          <w:szCs w:val="22"/>
        </w:rPr>
        <w:t>)                                           </w:t>
      </w:r>
      <w:r w:rsidR="009D5F4C">
        <w:rPr>
          <w:rFonts w:ascii="Arial" w:hAnsi="Arial" w:cs="Arial"/>
          <w:sz w:val="22"/>
          <w:szCs w:val="22"/>
        </w:rPr>
        <w:t>                 Wint</w:t>
      </w:r>
      <w:r w:rsidR="005861A7">
        <w:rPr>
          <w:rFonts w:ascii="Arial" w:hAnsi="Arial" w:cs="Arial"/>
          <w:sz w:val="22"/>
          <w:szCs w:val="22"/>
        </w:rPr>
        <w:t>er break begins, s</w:t>
      </w:r>
      <w:r w:rsidR="009D5F4C">
        <w:rPr>
          <w:rFonts w:ascii="Arial" w:hAnsi="Arial" w:cs="Arial"/>
          <w:sz w:val="22"/>
          <w:szCs w:val="22"/>
        </w:rPr>
        <w:t>chool</w:t>
      </w:r>
      <w:r>
        <w:rPr>
          <w:rFonts w:ascii="Arial" w:hAnsi="Arial" w:cs="Arial"/>
          <w:sz w:val="22"/>
          <w:szCs w:val="22"/>
        </w:rPr>
        <w:t xml:space="preserve"> closed through Mon</w:t>
      </w:r>
      <w:r w:rsidRPr="002464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46462">
        <w:rPr>
          <w:rFonts w:ascii="Arial" w:hAnsi="Arial" w:cs="Arial"/>
          <w:sz w:val="22"/>
          <w:szCs w:val="22"/>
        </w:rPr>
        <w:t xml:space="preserve">Jan. </w:t>
      </w:r>
      <w:r w:rsidR="009D5F4C">
        <w:rPr>
          <w:rFonts w:ascii="Arial" w:hAnsi="Arial" w:cs="Arial"/>
          <w:sz w:val="22"/>
          <w:szCs w:val="22"/>
        </w:rPr>
        <w:t>2</w:t>
      </w:r>
    </w:p>
    <w:p w14:paraId="50A1F20C" w14:textId="77777777" w:rsidR="0053135B" w:rsidRPr="00246462" w:rsidRDefault="0053135B" w:rsidP="0053135B">
      <w:pPr>
        <w:pStyle w:val="NormalWeb"/>
        <w:spacing w:before="0" w:beforeAutospacing="0" w:after="0" w:afterAutospacing="0"/>
        <w:ind w:left="4140" w:right="-540" w:hanging="4140"/>
        <w:rPr>
          <w:sz w:val="22"/>
          <w:szCs w:val="22"/>
        </w:rPr>
      </w:pPr>
    </w:p>
    <w:p w14:paraId="6FCF8D59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J</w:t>
      </w:r>
      <w:r w:rsidRPr="00246462">
        <w:rPr>
          <w:rFonts w:ascii="Arial" w:hAnsi="Arial" w:cs="Arial"/>
          <w:bCs/>
          <w:sz w:val="22"/>
          <w:szCs w:val="22"/>
        </w:rPr>
        <w:t>anuary         </w:t>
      </w:r>
      <w:r w:rsidRPr="00246462">
        <w:rPr>
          <w:rStyle w:val="apple-tab-span"/>
          <w:rFonts w:ascii="Arial" w:hAnsi="Arial" w:cs="Arial"/>
          <w:bCs/>
          <w:sz w:val="22"/>
          <w:szCs w:val="22"/>
        </w:rPr>
        <w:tab/>
      </w:r>
      <w:r w:rsidRPr="00246462">
        <w:rPr>
          <w:rFonts w:ascii="Arial" w:hAnsi="Arial" w:cs="Arial"/>
          <w:bCs/>
          <w:sz w:val="22"/>
          <w:szCs w:val="22"/>
        </w:rPr>
        <w:t>Tuesday 3                 </w:t>
      </w:r>
      <w:r w:rsidRPr="00246462">
        <w:rPr>
          <w:rStyle w:val="apple-tab-span"/>
          <w:rFonts w:ascii="Arial" w:hAnsi="Arial" w:cs="Arial"/>
          <w:bCs/>
          <w:sz w:val="22"/>
          <w:szCs w:val="22"/>
        </w:rPr>
        <w:tab/>
      </w:r>
      <w:r w:rsidRPr="00246462">
        <w:rPr>
          <w:rFonts w:ascii="Arial" w:hAnsi="Arial" w:cs="Arial"/>
          <w:bCs/>
          <w:sz w:val="22"/>
          <w:szCs w:val="22"/>
        </w:rPr>
        <w:t>School reopens</w:t>
      </w:r>
    </w:p>
    <w:p w14:paraId="086E8B1E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 xml:space="preserve">                        Monday 16                 Martin Luther King Day </w:t>
      </w:r>
      <w:r w:rsidR="009D5F4C">
        <w:rPr>
          <w:rFonts w:ascii="Arial" w:hAnsi="Arial" w:cs="Arial"/>
          <w:sz w:val="22"/>
          <w:szCs w:val="22"/>
        </w:rPr>
        <w:t xml:space="preserve">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13DBB413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6E97FCE3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February          Friday 17 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="009D5F4C">
        <w:rPr>
          <w:rFonts w:ascii="Arial" w:hAnsi="Arial" w:cs="Arial"/>
          <w:sz w:val="22"/>
          <w:szCs w:val="22"/>
        </w:rPr>
        <w:t xml:space="preserve">Staff In-service Day - </w:t>
      </w:r>
      <w:r w:rsidRPr="00246462">
        <w:rPr>
          <w:rFonts w:ascii="Arial" w:hAnsi="Arial" w:cs="Arial"/>
          <w:sz w:val="22"/>
          <w:szCs w:val="22"/>
        </w:rPr>
        <w:t xml:space="preserve">school closed </w:t>
      </w:r>
    </w:p>
    <w:p w14:paraId="57CD9550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Monday 20  </w:t>
      </w:r>
      <w:r w:rsidR="009D5F4C">
        <w:rPr>
          <w:rFonts w:ascii="Arial" w:hAnsi="Arial" w:cs="Arial"/>
          <w:sz w:val="22"/>
          <w:szCs w:val="22"/>
        </w:rPr>
        <w:t xml:space="preserve">               Presidents’ Day 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04E5F9DB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Tuesday 21                </w:t>
      </w:r>
      <w:proofErr w:type="spellStart"/>
      <w:r w:rsidRPr="00246462">
        <w:rPr>
          <w:rFonts w:ascii="Arial" w:hAnsi="Arial" w:cs="Arial"/>
          <w:sz w:val="22"/>
          <w:szCs w:val="22"/>
        </w:rPr>
        <w:t>Doldrum’s</w:t>
      </w:r>
      <w:proofErr w:type="spellEnd"/>
      <w:r w:rsidRPr="00246462">
        <w:rPr>
          <w:rFonts w:ascii="Arial" w:hAnsi="Arial" w:cs="Arial"/>
          <w:sz w:val="22"/>
          <w:szCs w:val="22"/>
        </w:rPr>
        <w:t xml:space="preserve"> </w:t>
      </w:r>
      <w:r w:rsidR="009D5F4C">
        <w:rPr>
          <w:rFonts w:ascii="Arial" w:hAnsi="Arial" w:cs="Arial"/>
          <w:sz w:val="22"/>
          <w:szCs w:val="22"/>
        </w:rPr>
        <w:t xml:space="preserve">Day 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05AEE73B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21E97D68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March 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Mon-</w:t>
      </w:r>
      <w:proofErr w:type="spellStart"/>
      <w:r w:rsidRPr="00246462">
        <w:rPr>
          <w:rFonts w:ascii="Arial" w:hAnsi="Arial" w:cs="Arial"/>
          <w:sz w:val="22"/>
          <w:szCs w:val="22"/>
        </w:rPr>
        <w:t>Thur</w:t>
      </w:r>
      <w:proofErr w:type="spellEnd"/>
      <w:r w:rsidRPr="00246462">
        <w:rPr>
          <w:rFonts w:ascii="Arial" w:hAnsi="Arial" w:cs="Arial"/>
          <w:sz w:val="22"/>
          <w:szCs w:val="22"/>
        </w:rPr>
        <w:t xml:space="preserve"> 20-23 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Pr="00246462">
        <w:rPr>
          <w:rFonts w:ascii="Arial" w:hAnsi="Arial" w:cs="Arial"/>
          <w:sz w:val="22"/>
          <w:szCs w:val="22"/>
        </w:rPr>
        <w:t>Parent/Teacher Conferences</w:t>
      </w:r>
      <w:r w:rsidR="00A642EF">
        <w:rPr>
          <w:rFonts w:ascii="Arial" w:hAnsi="Arial" w:cs="Arial"/>
          <w:sz w:val="22"/>
          <w:szCs w:val="22"/>
        </w:rPr>
        <w:t xml:space="preserve"> </w:t>
      </w:r>
      <w:r w:rsidR="00A642EF" w:rsidRPr="00246462">
        <w:rPr>
          <w:rFonts w:ascii="Arial" w:hAnsi="Arial" w:cs="Arial"/>
          <w:sz w:val="22"/>
          <w:szCs w:val="22"/>
        </w:rPr>
        <w:t>and Book Fair</w:t>
      </w:r>
      <w:r w:rsidR="00A642EF">
        <w:rPr>
          <w:rFonts w:ascii="Arial" w:hAnsi="Arial" w:cs="Arial"/>
          <w:sz w:val="22"/>
          <w:szCs w:val="22"/>
        </w:rPr>
        <w:t xml:space="preserve">   </w:t>
      </w:r>
    </w:p>
    <w:p w14:paraId="157CB063" w14:textId="77777777" w:rsidR="009D5F4C" w:rsidRDefault="0053135B" w:rsidP="0053135B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Friday 24 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="009D5F4C">
        <w:rPr>
          <w:rStyle w:val="apple-tab-span"/>
          <w:rFonts w:ascii="Arial" w:hAnsi="Arial" w:cs="Arial"/>
          <w:sz w:val="22"/>
          <w:szCs w:val="22"/>
        </w:rPr>
        <w:t>School closed</w:t>
      </w:r>
      <w:r w:rsidR="005861A7">
        <w:rPr>
          <w:rStyle w:val="apple-tab-span"/>
          <w:rFonts w:ascii="Arial" w:hAnsi="Arial" w:cs="Arial"/>
          <w:sz w:val="22"/>
          <w:szCs w:val="22"/>
        </w:rPr>
        <w:t>, Spring break begins</w:t>
      </w:r>
    </w:p>
    <w:p w14:paraId="6B8782E1" w14:textId="77777777" w:rsidR="0053135B" w:rsidRPr="00246462" w:rsidRDefault="005861A7" w:rsidP="009D5F4C">
      <w:pPr>
        <w:pStyle w:val="NormalWeb"/>
        <w:spacing w:before="0" w:beforeAutospacing="0" w:after="0" w:afterAutospacing="0"/>
        <w:ind w:left="2880"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3135B" w:rsidRPr="00246462">
        <w:rPr>
          <w:rFonts w:ascii="Arial" w:hAnsi="Arial" w:cs="Arial"/>
          <w:sz w:val="22"/>
          <w:szCs w:val="22"/>
        </w:rPr>
        <w:t>chool closed throug</w:t>
      </w:r>
      <w:r w:rsidR="009D5F4C">
        <w:rPr>
          <w:rFonts w:ascii="Arial" w:hAnsi="Arial" w:cs="Arial"/>
          <w:sz w:val="22"/>
          <w:szCs w:val="22"/>
        </w:rPr>
        <w:t>h April 3</w:t>
      </w:r>
    </w:p>
    <w:p w14:paraId="48B4E56D" w14:textId="77777777" w:rsidR="0053135B" w:rsidRPr="00246462" w:rsidRDefault="0053135B" w:rsidP="0053135B">
      <w:pPr>
        <w:pStyle w:val="NormalWeb"/>
        <w:spacing w:before="0" w:beforeAutospacing="0" w:after="0" w:afterAutospacing="0"/>
        <w:ind w:right="-80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5ED271D2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bCs/>
          <w:iCs/>
          <w:sz w:val="22"/>
          <w:szCs w:val="22"/>
        </w:rPr>
        <w:t>April</w:t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="009D5F4C">
        <w:rPr>
          <w:rFonts w:ascii="Arial" w:hAnsi="Arial" w:cs="Arial"/>
          <w:bCs/>
          <w:iCs/>
          <w:sz w:val="22"/>
          <w:szCs w:val="22"/>
        </w:rPr>
        <w:t>Tues 4</w:t>
      </w:r>
      <w:r w:rsidRPr="00246462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Fonts w:ascii="Arial" w:hAnsi="Arial" w:cs="Arial"/>
          <w:bCs/>
          <w:iCs/>
          <w:sz w:val="22"/>
          <w:szCs w:val="22"/>
        </w:rPr>
        <w:t xml:space="preserve">School reopens </w:t>
      </w:r>
    </w:p>
    <w:p w14:paraId="4A655C5B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  Friday 28          </w:t>
      </w:r>
      <w:r w:rsidR="009D5F4C">
        <w:rPr>
          <w:rFonts w:ascii="Arial" w:hAnsi="Arial" w:cs="Arial"/>
          <w:sz w:val="22"/>
          <w:szCs w:val="22"/>
        </w:rPr>
        <w:t xml:space="preserve">          Staff In-service Day - </w:t>
      </w:r>
      <w:r w:rsidRPr="00246462">
        <w:rPr>
          <w:rFonts w:ascii="Arial" w:hAnsi="Arial" w:cs="Arial"/>
          <w:sz w:val="22"/>
          <w:szCs w:val="22"/>
        </w:rPr>
        <w:t>school closed</w:t>
      </w:r>
    </w:p>
    <w:p w14:paraId="2D94EB72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        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</w:p>
    <w:p w14:paraId="45194CD4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46462">
        <w:rPr>
          <w:rFonts w:ascii="Arial" w:hAnsi="Arial" w:cs="Arial"/>
          <w:sz w:val="22"/>
          <w:szCs w:val="22"/>
        </w:rPr>
        <w:t>May                 Monday 29                 </w:t>
      </w:r>
      <w:r w:rsidRPr="00246462">
        <w:rPr>
          <w:rStyle w:val="apple-tab-span"/>
          <w:rFonts w:ascii="Arial" w:hAnsi="Arial" w:cs="Arial"/>
          <w:sz w:val="22"/>
          <w:szCs w:val="22"/>
        </w:rPr>
        <w:tab/>
      </w:r>
      <w:r w:rsidR="009D5F4C">
        <w:rPr>
          <w:rFonts w:ascii="Arial" w:hAnsi="Arial" w:cs="Arial"/>
          <w:sz w:val="22"/>
          <w:szCs w:val="22"/>
        </w:rPr>
        <w:t>Memorial Day - school closed</w:t>
      </w:r>
    </w:p>
    <w:p w14:paraId="76A547BD" w14:textId="77777777" w:rsidR="0053135B" w:rsidRPr="00246462" w:rsidRDefault="0053135B" w:rsidP="0053135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BE1EFD" w14:textId="77777777" w:rsidR="0053135B" w:rsidRPr="00246462" w:rsidRDefault="0053135B" w:rsidP="0053135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46462">
        <w:rPr>
          <w:rFonts w:ascii="Arial" w:hAnsi="Arial" w:cs="Arial"/>
          <w:bCs/>
          <w:iCs/>
          <w:sz w:val="22"/>
          <w:szCs w:val="22"/>
        </w:rPr>
        <w:t>June</w:t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Fonts w:ascii="Arial" w:hAnsi="Arial" w:cs="Arial"/>
          <w:bCs/>
          <w:iCs/>
          <w:sz w:val="22"/>
          <w:szCs w:val="22"/>
        </w:rPr>
        <w:t xml:space="preserve">Thursday 8 </w:t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Fonts w:ascii="Arial" w:hAnsi="Arial" w:cs="Arial"/>
          <w:bCs/>
          <w:iCs/>
          <w:sz w:val="22"/>
          <w:szCs w:val="22"/>
        </w:rPr>
        <w:t>Last day for N &amp; K, Skit Night</w:t>
      </w:r>
    </w:p>
    <w:p w14:paraId="41B7972B" w14:textId="375AF110" w:rsidR="0053135B" w:rsidRPr="00246462" w:rsidRDefault="0053135B" w:rsidP="0053135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Fonts w:ascii="Arial" w:hAnsi="Arial" w:cs="Arial"/>
          <w:bCs/>
          <w:iCs/>
          <w:sz w:val="22"/>
          <w:szCs w:val="22"/>
        </w:rPr>
        <w:t>Friday 9</w:t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Style w:val="apple-tab-span"/>
          <w:rFonts w:ascii="Arial" w:hAnsi="Arial" w:cs="Arial"/>
          <w:bCs/>
          <w:iCs/>
          <w:sz w:val="22"/>
          <w:szCs w:val="22"/>
        </w:rPr>
        <w:tab/>
      </w:r>
      <w:r w:rsidRPr="00246462">
        <w:rPr>
          <w:rFonts w:ascii="Arial" w:hAnsi="Arial" w:cs="Arial"/>
          <w:bCs/>
          <w:iCs/>
          <w:sz w:val="22"/>
          <w:szCs w:val="22"/>
        </w:rPr>
        <w:t>Graduation</w:t>
      </w:r>
      <w:r w:rsidR="00CC578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642EF">
        <w:rPr>
          <w:rFonts w:ascii="Arial" w:hAnsi="Arial" w:cs="Arial"/>
          <w:bCs/>
          <w:iCs/>
          <w:sz w:val="22"/>
          <w:szCs w:val="22"/>
        </w:rPr>
        <w:t>9</w:t>
      </w:r>
      <w:r w:rsidR="00CC5787">
        <w:rPr>
          <w:rFonts w:ascii="Arial" w:hAnsi="Arial" w:cs="Arial"/>
          <w:bCs/>
          <w:iCs/>
          <w:sz w:val="22"/>
          <w:szCs w:val="22"/>
        </w:rPr>
        <w:t xml:space="preserve">:30 </w:t>
      </w:r>
      <w:r w:rsidR="00876FE7">
        <w:rPr>
          <w:rFonts w:ascii="Arial" w:hAnsi="Arial" w:cs="Arial"/>
          <w:bCs/>
          <w:iCs/>
          <w:sz w:val="22"/>
          <w:szCs w:val="22"/>
        </w:rPr>
        <w:t>am</w:t>
      </w:r>
      <w:bookmarkStart w:id="0" w:name="_GoBack"/>
      <w:bookmarkEnd w:id="0"/>
    </w:p>
    <w:p w14:paraId="3B2F1C7F" w14:textId="77777777" w:rsidR="001D6478" w:rsidRPr="001D6478" w:rsidRDefault="001D6478" w:rsidP="0053135B">
      <w:pPr>
        <w:jc w:val="center"/>
        <w:rPr>
          <w:sz w:val="28"/>
          <w:szCs w:val="28"/>
        </w:rPr>
      </w:pPr>
    </w:p>
    <w:sectPr w:rsidR="001D6478" w:rsidRPr="001D6478" w:rsidSect="0053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BC3"/>
    <w:multiLevelType w:val="hybridMultilevel"/>
    <w:tmpl w:val="31C80E8C"/>
    <w:lvl w:ilvl="0" w:tplc="45F8A7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6CB5582"/>
    <w:multiLevelType w:val="hybridMultilevel"/>
    <w:tmpl w:val="993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7"/>
    <w:rsid w:val="00013A15"/>
    <w:rsid w:val="00077B3C"/>
    <w:rsid w:val="000915CD"/>
    <w:rsid w:val="000945F9"/>
    <w:rsid w:val="000C4C78"/>
    <w:rsid w:val="0010250F"/>
    <w:rsid w:val="001316DC"/>
    <w:rsid w:val="0017575B"/>
    <w:rsid w:val="001A2427"/>
    <w:rsid w:val="001B6B71"/>
    <w:rsid w:val="001D3BFB"/>
    <w:rsid w:val="001D6478"/>
    <w:rsid w:val="001E49B6"/>
    <w:rsid w:val="001F2870"/>
    <w:rsid w:val="00225970"/>
    <w:rsid w:val="00236615"/>
    <w:rsid w:val="002459CD"/>
    <w:rsid w:val="0026539D"/>
    <w:rsid w:val="002C3F82"/>
    <w:rsid w:val="002D3FF7"/>
    <w:rsid w:val="002E5CF8"/>
    <w:rsid w:val="00357D14"/>
    <w:rsid w:val="00391B34"/>
    <w:rsid w:val="003A165F"/>
    <w:rsid w:val="003C17F0"/>
    <w:rsid w:val="003C7D09"/>
    <w:rsid w:val="003F7A1E"/>
    <w:rsid w:val="00410791"/>
    <w:rsid w:val="00421606"/>
    <w:rsid w:val="00433072"/>
    <w:rsid w:val="00466C01"/>
    <w:rsid w:val="00470187"/>
    <w:rsid w:val="004F275A"/>
    <w:rsid w:val="004F64BE"/>
    <w:rsid w:val="00511B95"/>
    <w:rsid w:val="005307D5"/>
    <w:rsid w:val="0053135B"/>
    <w:rsid w:val="00537A02"/>
    <w:rsid w:val="00547BA2"/>
    <w:rsid w:val="00565FC3"/>
    <w:rsid w:val="005861A7"/>
    <w:rsid w:val="00595E0D"/>
    <w:rsid w:val="005E67F7"/>
    <w:rsid w:val="00696C9D"/>
    <w:rsid w:val="006C12B0"/>
    <w:rsid w:val="006D68B0"/>
    <w:rsid w:val="006D7572"/>
    <w:rsid w:val="00700D37"/>
    <w:rsid w:val="00790E96"/>
    <w:rsid w:val="007A7B9D"/>
    <w:rsid w:val="007C7118"/>
    <w:rsid w:val="007E1473"/>
    <w:rsid w:val="007E7626"/>
    <w:rsid w:val="007F471D"/>
    <w:rsid w:val="00846505"/>
    <w:rsid w:val="008635A4"/>
    <w:rsid w:val="00876FE7"/>
    <w:rsid w:val="00892EEF"/>
    <w:rsid w:val="008934F9"/>
    <w:rsid w:val="008B16FB"/>
    <w:rsid w:val="008B5877"/>
    <w:rsid w:val="008C32A8"/>
    <w:rsid w:val="008D0D3C"/>
    <w:rsid w:val="00916B7E"/>
    <w:rsid w:val="00920A75"/>
    <w:rsid w:val="00942FA7"/>
    <w:rsid w:val="0096336F"/>
    <w:rsid w:val="009704F3"/>
    <w:rsid w:val="009842B4"/>
    <w:rsid w:val="0099027B"/>
    <w:rsid w:val="009C29F5"/>
    <w:rsid w:val="009D5F4C"/>
    <w:rsid w:val="009E0CD8"/>
    <w:rsid w:val="009E479C"/>
    <w:rsid w:val="00A01AEB"/>
    <w:rsid w:val="00A37436"/>
    <w:rsid w:val="00A642EF"/>
    <w:rsid w:val="00A745E5"/>
    <w:rsid w:val="00A96465"/>
    <w:rsid w:val="00AA45B0"/>
    <w:rsid w:val="00AB2690"/>
    <w:rsid w:val="00AC0D76"/>
    <w:rsid w:val="00AD2D44"/>
    <w:rsid w:val="00AD6386"/>
    <w:rsid w:val="00B0090B"/>
    <w:rsid w:val="00B267BC"/>
    <w:rsid w:val="00B520C0"/>
    <w:rsid w:val="00B81017"/>
    <w:rsid w:val="00BA107F"/>
    <w:rsid w:val="00BA12D9"/>
    <w:rsid w:val="00C162D5"/>
    <w:rsid w:val="00C6086F"/>
    <w:rsid w:val="00C73FE0"/>
    <w:rsid w:val="00C8645B"/>
    <w:rsid w:val="00CB4FC2"/>
    <w:rsid w:val="00CC5787"/>
    <w:rsid w:val="00CE010C"/>
    <w:rsid w:val="00CE7B7C"/>
    <w:rsid w:val="00D0702D"/>
    <w:rsid w:val="00D37C6E"/>
    <w:rsid w:val="00D56DCE"/>
    <w:rsid w:val="00DE3D54"/>
    <w:rsid w:val="00DE7FBA"/>
    <w:rsid w:val="00E638F3"/>
    <w:rsid w:val="00E77160"/>
    <w:rsid w:val="00E93A32"/>
    <w:rsid w:val="00EB605A"/>
    <w:rsid w:val="00F115FD"/>
    <w:rsid w:val="00F53F5B"/>
    <w:rsid w:val="00F73DF8"/>
    <w:rsid w:val="00FA2C1D"/>
    <w:rsid w:val="00FB6C6A"/>
    <w:rsid w:val="00FD2DCB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8C18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945F9"/>
    <w:pPr>
      <w:keepNext/>
      <w:jc w:val="right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1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75B"/>
    <w:rPr>
      <w:color w:val="0000FF"/>
      <w:u w:val="single"/>
    </w:rPr>
  </w:style>
  <w:style w:type="paragraph" w:styleId="BalloonText">
    <w:name w:val="Balloon Text"/>
    <w:basedOn w:val="Normal"/>
    <w:semiHidden/>
    <w:rsid w:val="00537A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B6C6A"/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rsid w:val="00DE7FBA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2D3FF7"/>
    <w:rPr>
      <w:b/>
      <w:bCs/>
    </w:rPr>
  </w:style>
  <w:style w:type="character" w:customStyle="1" w:styleId="Heading2Char">
    <w:name w:val="Heading 2 Char"/>
    <w:link w:val="Heading2"/>
    <w:semiHidden/>
    <w:rsid w:val="00131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3135B"/>
    <w:pPr>
      <w:spacing w:before="100" w:beforeAutospacing="1" w:after="100" w:afterAutospacing="1"/>
    </w:pPr>
  </w:style>
  <w:style w:type="character" w:customStyle="1" w:styleId="apple-tab-span">
    <w:name w:val="apple-tab-span"/>
    <w:rsid w:val="00531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945F9"/>
    <w:pPr>
      <w:keepNext/>
      <w:jc w:val="right"/>
      <w:outlineLvl w:val="0"/>
    </w:pPr>
    <w:rPr>
      <w:rFonts w:ascii="Comic Sans MS" w:hAnsi="Comic Sans MS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1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575B"/>
    <w:rPr>
      <w:color w:val="0000FF"/>
      <w:u w:val="single"/>
    </w:rPr>
  </w:style>
  <w:style w:type="paragraph" w:styleId="BalloonText">
    <w:name w:val="Balloon Text"/>
    <w:basedOn w:val="Normal"/>
    <w:semiHidden/>
    <w:rsid w:val="00537A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B6C6A"/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rsid w:val="00DE7FBA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2D3FF7"/>
    <w:rPr>
      <w:b/>
      <w:bCs/>
    </w:rPr>
  </w:style>
  <w:style w:type="character" w:customStyle="1" w:styleId="Heading2Char">
    <w:name w:val="Heading 2 Char"/>
    <w:link w:val="Heading2"/>
    <w:semiHidden/>
    <w:rsid w:val="00131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3135B"/>
    <w:pPr>
      <w:spacing w:before="100" w:beforeAutospacing="1" w:after="100" w:afterAutospacing="1"/>
    </w:pPr>
  </w:style>
  <w:style w:type="character" w:customStyle="1" w:styleId="apple-tab-span">
    <w:name w:val="apple-tab-span"/>
    <w:rsid w:val="0053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1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31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5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alendar%20one-page%202016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\Calendar one-page 2016-17.dot</Template>
  <TotalTime>23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Harts Lane, Conshohocken, Pennsylvania 19428-2414</vt:lpstr>
    </vt:vector>
  </TitlesOfParts>
  <Company>The Miquon School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Harts Lane, Conshohocken, Pennsylvania 19428-2414</dc:title>
  <dc:subject/>
  <dc:creator>Pam</dc:creator>
  <cp:keywords/>
  <cp:lastModifiedBy>Kristin</cp:lastModifiedBy>
  <cp:revision>3</cp:revision>
  <cp:lastPrinted>2016-06-29T15:28:00Z</cp:lastPrinted>
  <dcterms:created xsi:type="dcterms:W3CDTF">2016-06-29T15:16:00Z</dcterms:created>
  <dcterms:modified xsi:type="dcterms:W3CDTF">2016-07-11T14:16:00Z</dcterms:modified>
</cp:coreProperties>
</file>